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77" w:rsidRDefault="009B7077" w:rsidP="00D97E09">
      <w:pPr>
        <w:spacing w:line="240" w:lineRule="auto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XXXXXXXXXX_01A_bw" style="width:451.5pt;height:72.75pt;visibility:visible">
            <v:imagedata r:id="rId7" o:title=""/>
          </v:shape>
        </w:pict>
      </w:r>
    </w:p>
    <w:p w:rsidR="009B7077" w:rsidRPr="00922EB5" w:rsidRDefault="009B7077" w:rsidP="00922EB5">
      <w:pPr>
        <w:pStyle w:val="Heading1"/>
        <w:spacing w:line="240" w:lineRule="auto"/>
      </w:pPr>
      <w:r>
        <w:t>U</w:t>
      </w:r>
      <w:r w:rsidRPr="00922EB5">
        <w:t>rčení závislosti frekvence kmitů kyvadla na délce závěsu</w:t>
      </w:r>
    </w:p>
    <w:p w:rsidR="009B7077" w:rsidRPr="0098721E" w:rsidRDefault="009B7077" w:rsidP="00D97E09">
      <w:pPr>
        <w:pStyle w:val="Heading2"/>
      </w:pPr>
      <w:r w:rsidRPr="00E4737B">
        <w:t>Pomůcky</w:t>
      </w:r>
      <w:r w:rsidRPr="0098721E">
        <w:t xml:space="preserve">:  </w:t>
      </w:r>
    </w:p>
    <w:p w:rsidR="009B7077" w:rsidRDefault="009B7077" w:rsidP="00D97E09">
      <w:pPr>
        <w:spacing w:line="240" w:lineRule="auto"/>
      </w:pPr>
      <w:r>
        <w:t>detektor otáček, lanko, stojan, závaží, délkové měřidlo</w:t>
      </w:r>
    </w:p>
    <w:p w:rsidR="009B7077" w:rsidRPr="0098721E" w:rsidRDefault="009B7077" w:rsidP="00D97E09">
      <w:pPr>
        <w:pStyle w:val="Heading2"/>
      </w:pPr>
      <w:r w:rsidRPr="0098721E">
        <w:t>Úkoly:</w:t>
      </w:r>
      <w:r w:rsidRPr="0098721E">
        <w:tab/>
      </w:r>
    </w:p>
    <w:p w:rsidR="009B7077" w:rsidRDefault="009B7077" w:rsidP="00D97E09">
      <w:pPr>
        <w:pStyle w:val="Odrka1"/>
      </w:pPr>
      <w:r>
        <w:t>detektor otáček umístíme na stojan a pomocí lanka na něj zavěsíme závaží</w:t>
      </w:r>
    </w:p>
    <w:p w:rsidR="009B7077" w:rsidRDefault="009B7077" w:rsidP="00D97E09">
      <w:pPr>
        <w:pStyle w:val="Odrka1"/>
      </w:pPr>
      <w:r>
        <w:t>provedeme měření frekvence kmitů pro různé délky kyvadla (např. 5 cm, 10 cm, 15 cm, 20 cm)</w:t>
      </w:r>
    </w:p>
    <w:p w:rsidR="009B7077" w:rsidRDefault="009B7077" w:rsidP="00D97E09">
      <w:pPr>
        <w:pStyle w:val="Odrka1"/>
      </w:pPr>
      <w:r>
        <w:t>z</w:t>
      </w:r>
      <w:r w:rsidRPr="00B72836">
        <w:t xml:space="preserve">ískané hodnoty </w:t>
      </w:r>
      <w:r>
        <w:t>frekvence a periody kmitu zaneseme do tabulky</w:t>
      </w:r>
    </w:p>
    <w:p w:rsidR="009B7077" w:rsidRDefault="009B7077" w:rsidP="00D97E09">
      <w:pPr>
        <w:pStyle w:val="Heading2"/>
      </w:pPr>
      <w:r>
        <w:t>Měření</w:t>
      </w:r>
      <w:r w:rsidRPr="0098721E">
        <w:t>:</w:t>
      </w:r>
    </w:p>
    <w:tbl>
      <w:tblPr>
        <w:tblW w:w="0" w:type="auto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"/>
        <w:gridCol w:w="1924"/>
        <w:gridCol w:w="2340"/>
        <w:gridCol w:w="2381"/>
      </w:tblGrid>
      <w:tr w:rsidR="009B7077" w:rsidTr="00922EB5">
        <w:trPr>
          <w:trHeight w:val="414"/>
          <w:jc w:val="center"/>
        </w:trPr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B7077" w:rsidRDefault="009B7077" w:rsidP="007C5C2B"/>
        </w:tc>
        <w:tc>
          <w:tcPr>
            <w:tcW w:w="1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B7077" w:rsidRPr="004E22A8" w:rsidRDefault="009B7077" w:rsidP="00922EB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Délka závěsu</w:t>
            </w:r>
          </w:p>
          <w:p w:rsidR="009B7077" w:rsidRPr="004E22A8" w:rsidRDefault="009B7077" w:rsidP="004E22A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  <w:p w:rsidR="009B7077" w:rsidRPr="004E22A8" w:rsidRDefault="009B7077" w:rsidP="004E22A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4E22A8">
              <w:rPr>
                <w:b/>
              </w:rPr>
              <w:t>m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B7077" w:rsidRDefault="009B7077" w:rsidP="004E22A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Frekvence</w:t>
            </w:r>
          </w:p>
          <w:p w:rsidR="009B7077" w:rsidRDefault="009B7077" w:rsidP="004E22A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  <w:p w:rsidR="009B7077" w:rsidRPr="004E22A8" w:rsidRDefault="009B7077" w:rsidP="004E22A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Hz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9B7077" w:rsidRDefault="009B7077" w:rsidP="004E22A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Perioda</w:t>
            </w:r>
          </w:p>
          <w:p w:rsidR="009B7077" w:rsidRDefault="009B7077" w:rsidP="004E22A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9B7077" w:rsidRPr="004E22A8" w:rsidRDefault="009B7077" w:rsidP="004E22A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9B7077" w:rsidTr="00922EB5">
        <w:trPr>
          <w:jc w:val="center"/>
        </w:trPr>
        <w:tc>
          <w:tcPr>
            <w:tcW w:w="4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B7077" w:rsidRDefault="009B7077" w:rsidP="004E22A8">
            <w:pPr>
              <w:spacing w:before="60" w:after="60"/>
            </w:pPr>
            <w:r>
              <w:t>1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7077" w:rsidRDefault="009B7077" w:rsidP="004E22A8">
            <w:pPr>
              <w:spacing w:before="60" w:after="60"/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7077" w:rsidRDefault="009B7077" w:rsidP="004E22A8">
            <w:pPr>
              <w:spacing w:before="60" w:after="60"/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7077" w:rsidRDefault="009B7077" w:rsidP="004E22A8">
            <w:pPr>
              <w:spacing w:before="60" w:after="60"/>
            </w:pPr>
          </w:p>
        </w:tc>
      </w:tr>
      <w:tr w:rsidR="009B7077" w:rsidTr="00922EB5">
        <w:trPr>
          <w:jc w:val="center"/>
        </w:trPr>
        <w:tc>
          <w:tcPr>
            <w:tcW w:w="4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B7077" w:rsidRDefault="009B7077" w:rsidP="004E22A8">
            <w:pPr>
              <w:spacing w:before="60" w:after="60"/>
            </w:pPr>
            <w:r>
              <w:t>2</w:t>
            </w:r>
          </w:p>
        </w:tc>
        <w:tc>
          <w:tcPr>
            <w:tcW w:w="19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7077" w:rsidRDefault="009B7077" w:rsidP="004E22A8">
            <w:pPr>
              <w:spacing w:before="60" w:after="60"/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7077" w:rsidRDefault="009B7077" w:rsidP="004E22A8">
            <w:pPr>
              <w:spacing w:before="60" w:after="60"/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:rsidR="009B7077" w:rsidRDefault="009B7077" w:rsidP="004E22A8">
            <w:pPr>
              <w:spacing w:before="60" w:after="60"/>
            </w:pPr>
          </w:p>
        </w:tc>
      </w:tr>
      <w:tr w:rsidR="009B7077" w:rsidTr="00922EB5">
        <w:trPr>
          <w:jc w:val="center"/>
        </w:trPr>
        <w:tc>
          <w:tcPr>
            <w:tcW w:w="4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B7077" w:rsidRDefault="009B7077" w:rsidP="004E22A8">
            <w:pPr>
              <w:spacing w:before="60" w:after="60"/>
            </w:pPr>
            <w:r>
              <w:t>3</w:t>
            </w:r>
          </w:p>
        </w:tc>
        <w:tc>
          <w:tcPr>
            <w:tcW w:w="19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7077" w:rsidRDefault="009B7077" w:rsidP="004E22A8">
            <w:pPr>
              <w:spacing w:before="60" w:after="60"/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7077" w:rsidRDefault="009B7077" w:rsidP="004E22A8">
            <w:pPr>
              <w:spacing w:before="60" w:after="60"/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:rsidR="009B7077" w:rsidRDefault="009B7077" w:rsidP="004E22A8">
            <w:pPr>
              <w:spacing w:before="60" w:after="60"/>
            </w:pPr>
          </w:p>
        </w:tc>
      </w:tr>
      <w:tr w:rsidR="009B7077" w:rsidTr="00922EB5">
        <w:trPr>
          <w:jc w:val="center"/>
        </w:trPr>
        <w:tc>
          <w:tcPr>
            <w:tcW w:w="4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B7077" w:rsidRDefault="009B7077" w:rsidP="004E22A8">
            <w:pPr>
              <w:spacing w:before="60" w:after="60"/>
            </w:pPr>
            <w:r>
              <w:t>4</w:t>
            </w:r>
          </w:p>
        </w:tc>
        <w:tc>
          <w:tcPr>
            <w:tcW w:w="19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077" w:rsidRDefault="009B7077" w:rsidP="004E22A8">
            <w:pPr>
              <w:spacing w:before="60" w:after="60"/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077" w:rsidRDefault="009B7077" w:rsidP="004E22A8">
            <w:pPr>
              <w:spacing w:before="60" w:after="60"/>
            </w:pPr>
          </w:p>
        </w:tc>
        <w:tc>
          <w:tcPr>
            <w:tcW w:w="23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077" w:rsidRDefault="009B7077" w:rsidP="004E22A8">
            <w:pPr>
              <w:spacing w:before="60" w:after="60"/>
            </w:pPr>
          </w:p>
        </w:tc>
      </w:tr>
    </w:tbl>
    <w:p w:rsidR="009B7077" w:rsidRDefault="009B7077" w:rsidP="007C5C2B">
      <w:pPr>
        <w:spacing w:before="60" w:after="60"/>
      </w:pPr>
    </w:p>
    <w:p w:rsidR="009B7077" w:rsidRPr="0098721E" w:rsidRDefault="009B7077" w:rsidP="00D97E09">
      <w:pPr>
        <w:pStyle w:val="Heading2"/>
      </w:pPr>
      <w:r w:rsidRPr="0098721E">
        <w:t>Závěr:</w:t>
      </w:r>
    </w:p>
    <w:p w:rsidR="009B7077" w:rsidRPr="0098721E" w:rsidRDefault="009B7077" w:rsidP="00D97E09">
      <w:pPr>
        <w:pStyle w:val="Odrka1"/>
        <w:numPr>
          <w:ilvl w:val="0"/>
          <w:numId w:val="0"/>
        </w:numPr>
        <w:ind w:left="720" w:hanging="360"/>
      </w:pPr>
    </w:p>
    <w:p w:rsidR="009B7077" w:rsidRDefault="009B7077" w:rsidP="00D97E09">
      <w:pPr>
        <w:spacing w:line="240" w:lineRule="auto"/>
        <w:rPr>
          <w:szCs w:val="24"/>
        </w:rPr>
      </w:pPr>
      <w:r>
        <w:rPr>
          <w:szCs w:val="24"/>
        </w:rPr>
        <w:t>S prodlužující se délkou závěsu kyvadla se frekvence ………………………………</w:t>
      </w:r>
    </w:p>
    <w:p w:rsidR="009B7077" w:rsidRDefault="009B7077" w:rsidP="00D97E09">
      <w:pPr>
        <w:spacing w:line="240" w:lineRule="auto"/>
        <w:rPr>
          <w:szCs w:val="24"/>
        </w:rPr>
      </w:pPr>
      <w:r>
        <w:rPr>
          <w:szCs w:val="24"/>
        </w:rPr>
        <w:t>S prodlužující se délkou závěsu kyvadla se perioda ………………………………</w:t>
      </w:r>
    </w:p>
    <w:p w:rsidR="009B7077" w:rsidRDefault="009B7077" w:rsidP="00D97E09">
      <w:pPr>
        <w:spacing w:line="240" w:lineRule="auto"/>
        <w:rPr>
          <w:szCs w:val="24"/>
        </w:rPr>
      </w:pPr>
      <w:r>
        <w:rPr>
          <w:szCs w:val="24"/>
        </w:rPr>
        <w:t>Jestliže se prodlouží délka závěsu na čtyřnásobek, frekvence se zmenší na …………………….</w:t>
      </w:r>
    </w:p>
    <w:p w:rsidR="009B7077" w:rsidRPr="0098721E" w:rsidRDefault="009B7077" w:rsidP="00922EB5">
      <w:pPr>
        <w:spacing w:line="240" w:lineRule="auto"/>
        <w:rPr>
          <w:szCs w:val="24"/>
        </w:rPr>
      </w:pPr>
      <w:r>
        <w:rPr>
          <w:szCs w:val="24"/>
        </w:rPr>
        <w:t>Jestliže se prodlouží délka závěsu na čtyřnásobek, perioda se zvětší na …………………….</w:t>
      </w:r>
    </w:p>
    <w:p w:rsidR="009B7077" w:rsidRDefault="009B7077" w:rsidP="00D97E09">
      <w:pPr>
        <w:spacing w:line="240" w:lineRule="auto"/>
        <w:rPr>
          <w:szCs w:val="24"/>
        </w:rPr>
      </w:pPr>
      <w:r>
        <w:rPr>
          <w:szCs w:val="24"/>
        </w:rPr>
        <w:t xml:space="preserve">Vymyslete podobnou závislost pro jinou než čtyřnásobnou změnu délky závěsu: </w:t>
      </w:r>
    </w:p>
    <w:p w:rsidR="009B7077" w:rsidRPr="0098721E" w:rsidRDefault="009B7077" w:rsidP="00D97E09">
      <w:pPr>
        <w:spacing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</w:t>
      </w:r>
    </w:p>
    <w:sectPr w:rsidR="009B7077" w:rsidRPr="0098721E" w:rsidSect="008601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077" w:rsidRDefault="009B7077" w:rsidP="005418EA">
      <w:pPr>
        <w:spacing w:after="0" w:line="240" w:lineRule="auto"/>
      </w:pPr>
      <w:r>
        <w:separator/>
      </w:r>
    </w:p>
  </w:endnote>
  <w:endnote w:type="continuationSeparator" w:id="0">
    <w:p w:rsidR="009B7077" w:rsidRDefault="009B7077" w:rsidP="0054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077" w:rsidRDefault="009B7077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9B7077" w:rsidRDefault="009B70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077" w:rsidRDefault="009B7077" w:rsidP="005418EA">
      <w:pPr>
        <w:spacing w:after="0" w:line="240" w:lineRule="auto"/>
      </w:pPr>
      <w:r>
        <w:separator/>
      </w:r>
    </w:p>
  </w:footnote>
  <w:footnote w:type="continuationSeparator" w:id="0">
    <w:p w:rsidR="009B7077" w:rsidRDefault="009B7077" w:rsidP="00541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9DB"/>
    <w:multiLevelType w:val="hybridMultilevel"/>
    <w:tmpl w:val="71347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40387"/>
    <w:multiLevelType w:val="hybridMultilevel"/>
    <w:tmpl w:val="24C875A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7717E26"/>
    <w:multiLevelType w:val="hybridMultilevel"/>
    <w:tmpl w:val="6C9AD3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F858A0"/>
    <w:multiLevelType w:val="hybridMultilevel"/>
    <w:tmpl w:val="6860C81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F99598B"/>
    <w:multiLevelType w:val="hybridMultilevel"/>
    <w:tmpl w:val="02C2278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0260204"/>
    <w:multiLevelType w:val="hybridMultilevel"/>
    <w:tmpl w:val="D46247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2920E6"/>
    <w:multiLevelType w:val="hybridMultilevel"/>
    <w:tmpl w:val="88E2C1B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9445B90"/>
    <w:multiLevelType w:val="hybridMultilevel"/>
    <w:tmpl w:val="24702A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5453CD"/>
    <w:multiLevelType w:val="hybridMultilevel"/>
    <w:tmpl w:val="4E8494C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41B2FF5"/>
    <w:multiLevelType w:val="hybridMultilevel"/>
    <w:tmpl w:val="04E0893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1E12926"/>
    <w:multiLevelType w:val="hybridMultilevel"/>
    <w:tmpl w:val="99BC6B0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A3D3FBC"/>
    <w:multiLevelType w:val="hybridMultilevel"/>
    <w:tmpl w:val="BA3AD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2B4259"/>
    <w:multiLevelType w:val="hybridMultilevel"/>
    <w:tmpl w:val="A97EAF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AD4681"/>
    <w:multiLevelType w:val="hybridMultilevel"/>
    <w:tmpl w:val="FF9C8E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DB6ADB"/>
    <w:multiLevelType w:val="hybridMultilevel"/>
    <w:tmpl w:val="1458DA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766E16"/>
    <w:multiLevelType w:val="hybridMultilevel"/>
    <w:tmpl w:val="94DE7F4A"/>
    <w:lvl w:ilvl="0" w:tplc="41F0EB16">
      <w:start w:val="1"/>
      <w:numFmt w:val="bullet"/>
      <w:pStyle w:val="Odr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AD20C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1995D0D"/>
    <w:multiLevelType w:val="hybridMultilevel"/>
    <w:tmpl w:val="19C62B4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7C0C3CB0"/>
    <w:multiLevelType w:val="hybridMultilevel"/>
    <w:tmpl w:val="ED3E21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5"/>
  </w:num>
  <w:num w:numId="5">
    <w:abstractNumId w:val="12"/>
  </w:num>
  <w:num w:numId="6">
    <w:abstractNumId w:val="11"/>
  </w:num>
  <w:num w:numId="7">
    <w:abstractNumId w:val="13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  <w:num w:numId="12">
    <w:abstractNumId w:val="3"/>
  </w:num>
  <w:num w:numId="13">
    <w:abstractNumId w:val="9"/>
  </w:num>
  <w:num w:numId="14">
    <w:abstractNumId w:val="1"/>
  </w:num>
  <w:num w:numId="15">
    <w:abstractNumId w:val="6"/>
  </w:num>
  <w:num w:numId="16">
    <w:abstractNumId w:val="8"/>
  </w:num>
  <w:num w:numId="17">
    <w:abstractNumId w:val="16"/>
  </w:num>
  <w:num w:numId="18">
    <w:abstractNumId w:val="15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D36"/>
    <w:rsid w:val="00032D3F"/>
    <w:rsid w:val="000543D9"/>
    <w:rsid w:val="00080AAB"/>
    <w:rsid w:val="000C640E"/>
    <w:rsid w:val="001033B4"/>
    <w:rsid w:val="00122185"/>
    <w:rsid w:val="00145D63"/>
    <w:rsid w:val="00157E56"/>
    <w:rsid w:val="00175D36"/>
    <w:rsid w:val="001A60A1"/>
    <w:rsid w:val="001A71E6"/>
    <w:rsid w:val="001C25A3"/>
    <w:rsid w:val="001D00A4"/>
    <w:rsid w:val="001D3EA8"/>
    <w:rsid w:val="001E0D49"/>
    <w:rsid w:val="002379D1"/>
    <w:rsid w:val="002500E9"/>
    <w:rsid w:val="002617FF"/>
    <w:rsid w:val="002C7B37"/>
    <w:rsid w:val="002F1D7A"/>
    <w:rsid w:val="003003F9"/>
    <w:rsid w:val="0031391D"/>
    <w:rsid w:val="00394404"/>
    <w:rsid w:val="0039605E"/>
    <w:rsid w:val="003B4EC3"/>
    <w:rsid w:val="00415BC2"/>
    <w:rsid w:val="00473500"/>
    <w:rsid w:val="004E0FBC"/>
    <w:rsid w:val="004E22A8"/>
    <w:rsid w:val="004E6BA2"/>
    <w:rsid w:val="004F7FD1"/>
    <w:rsid w:val="005071BA"/>
    <w:rsid w:val="005100EF"/>
    <w:rsid w:val="00511423"/>
    <w:rsid w:val="0051514E"/>
    <w:rsid w:val="005418EA"/>
    <w:rsid w:val="00576FB1"/>
    <w:rsid w:val="00577103"/>
    <w:rsid w:val="005C7C13"/>
    <w:rsid w:val="005D1A1B"/>
    <w:rsid w:val="005E4A60"/>
    <w:rsid w:val="005E5585"/>
    <w:rsid w:val="005F094C"/>
    <w:rsid w:val="005F659F"/>
    <w:rsid w:val="00606A09"/>
    <w:rsid w:val="00612CA2"/>
    <w:rsid w:val="00655BC9"/>
    <w:rsid w:val="006A49EB"/>
    <w:rsid w:val="006C6017"/>
    <w:rsid w:val="006E452A"/>
    <w:rsid w:val="00720E93"/>
    <w:rsid w:val="00724AEF"/>
    <w:rsid w:val="00724C9E"/>
    <w:rsid w:val="00733DC5"/>
    <w:rsid w:val="00747355"/>
    <w:rsid w:val="00754D91"/>
    <w:rsid w:val="00774094"/>
    <w:rsid w:val="007B7258"/>
    <w:rsid w:val="007C5C2B"/>
    <w:rsid w:val="007D1E24"/>
    <w:rsid w:val="007D6BB3"/>
    <w:rsid w:val="008067AC"/>
    <w:rsid w:val="00830FC0"/>
    <w:rsid w:val="008451D0"/>
    <w:rsid w:val="00847FDE"/>
    <w:rsid w:val="00860199"/>
    <w:rsid w:val="00864C0D"/>
    <w:rsid w:val="008A04A0"/>
    <w:rsid w:val="008A34C8"/>
    <w:rsid w:val="008A586E"/>
    <w:rsid w:val="008D2D27"/>
    <w:rsid w:val="008E5EB7"/>
    <w:rsid w:val="009113D7"/>
    <w:rsid w:val="00922EB5"/>
    <w:rsid w:val="0092310E"/>
    <w:rsid w:val="00930AE3"/>
    <w:rsid w:val="009366D4"/>
    <w:rsid w:val="00941636"/>
    <w:rsid w:val="009539D0"/>
    <w:rsid w:val="009620C8"/>
    <w:rsid w:val="0098721E"/>
    <w:rsid w:val="009B4291"/>
    <w:rsid w:val="009B7077"/>
    <w:rsid w:val="009C3714"/>
    <w:rsid w:val="009C49D4"/>
    <w:rsid w:val="00A039E9"/>
    <w:rsid w:val="00A34BAA"/>
    <w:rsid w:val="00A41ED9"/>
    <w:rsid w:val="00A5429C"/>
    <w:rsid w:val="00A94A0E"/>
    <w:rsid w:val="00AA2FA0"/>
    <w:rsid w:val="00AD22E7"/>
    <w:rsid w:val="00B02C14"/>
    <w:rsid w:val="00B1602D"/>
    <w:rsid w:val="00B24768"/>
    <w:rsid w:val="00B427B9"/>
    <w:rsid w:val="00B60644"/>
    <w:rsid w:val="00B611E8"/>
    <w:rsid w:val="00B71FA6"/>
    <w:rsid w:val="00B72836"/>
    <w:rsid w:val="00BB51A5"/>
    <w:rsid w:val="00C34720"/>
    <w:rsid w:val="00CC00BE"/>
    <w:rsid w:val="00CD7340"/>
    <w:rsid w:val="00CE22A6"/>
    <w:rsid w:val="00CE6742"/>
    <w:rsid w:val="00D835DD"/>
    <w:rsid w:val="00D97E09"/>
    <w:rsid w:val="00DB179E"/>
    <w:rsid w:val="00DC39CD"/>
    <w:rsid w:val="00E13155"/>
    <w:rsid w:val="00E21984"/>
    <w:rsid w:val="00E43909"/>
    <w:rsid w:val="00E4737B"/>
    <w:rsid w:val="00E5356F"/>
    <w:rsid w:val="00E55A0C"/>
    <w:rsid w:val="00E64507"/>
    <w:rsid w:val="00E9487F"/>
    <w:rsid w:val="00EA1AEA"/>
    <w:rsid w:val="00EB6111"/>
    <w:rsid w:val="00ED7D44"/>
    <w:rsid w:val="00F16AE6"/>
    <w:rsid w:val="00F2165F"/>
    <w:rsid w:val="00F35172"/>
    <w:rsid w:val="00F526DB"/>
    <w:rsid w:val="00F55A96"/>
    <w:rsid w:val="00F571DD"/>
    <w:rsid w:val="00F90D18"/>
    <w:rsid w:val="00FD191C"/>
    <w:rsid w:val="00FF0B03"/>
    <w:rsid w:val="00FF22CA"/>
    <w:rsid w:val="00F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4E"/>
    <w:pPr>
      <w:spacing w:after="200" w:line="276" w:lineRule="auto"/>
    </w:pPr>
    <w:rPr>
      <w:rFonts w:ascii="Cambria" w:hAnsi="Cambria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514E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514E"/>
    <w:pPr>
      <w:keepNext/>
      <w:keepLines/>
      <w:spacing w:before="200" w:after="0" w:line="240" w:lineRule="auto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514E"/>
    <w:rPr>
      <w:rFonts w:ascii="Calibri" w:hAnsi="Calibri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514E"/>
    <w:rPr>
      <w:rFonts w:ascii="Calibri" w:hAnsi="Calibri" w:cs="Times New Roman"/>
      <w:b/>
      <w:bCs/>
      <w:color w:val="4F81BD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75D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18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18EA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145D63"/>
    <w:rPr>
      <w:rFonts w:cs="Times New Roman"/>
      <w:color w:val="808080"/>
    </w:rPr>
  </w:style>
  <w:style w:type="paragraph" w:customStyle="1" w:styleId="Odrka2">
    <w:name w:val="Odrážka 2"/>
    <w:basedOn w:val="Normal"/>
    <w:uiPriority w:val="99"/>
    <w:rsid w:val="0098721E"/>
    <w:pPr>
      <w:numPr>
        <w:ilvl w:val="1"/>
        <w:numId w:val="18"/>
      </w:numPr>
      <w:spacing w:after="0" w:line="240" w:lineRule="auto"/>
    </w:pPr>
    <w:rPr>
      <w:rFonts w:eastAsia="Times New Roman"/>
      <w:szCs w:val="24"/>
    </w:rPr>
  </w:style>
  <w:style w:type="paragraph" w:customStyle="1" w:styleId="Odrka1">
    <w:name w:val="Odrážka 1"/>
    <w:basedOn w:val="Normal"/>
    <w:uiPriority w:val="99"/>
    <w:rsid w:val="0098721E"/>
    <w:pPr>
      <w:numPr>
        <w:numId w:val="18"/>
      </w:numPr>
      <w:spacing w:after="0" w:line="240" w:lineRule="auto"/>
      <w:contextualSpacing/>
    </w:pPr>
    <w:rPr>
      <w:rFonts w:eastAsia="Times New Roman"/>
      <w:szCs w:val="24"/>
    </w:rPr>
  </w:style>
  <w:style w:type="table" w:styleId="TableGrid">
    <w:name w:val="Table Grid"/>
    <w:basedOn w:val="TableNormal"/>
    <w:uiPriority w:val="99"/>
    <w:locked/>
    <w:rsid w:val="00B611E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126</Words>
  <Characters>746</Characters>
  <Application>Microsoft Office Outlook</Application>
  <DocSecurity>0</DocSecurity>
  <Lines>0</Lines>
  <Paragraphs>0</Paragraphs>
  <ScaleCrop>false</ScaleCrop>
  <Company>SCHOLA SERVIS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SCHOLA SERVIS</dc:creator>
  <cp:keywords/>
  <dc:description/>
  <cp:lastModifiedBy>Petr Pavelka</cp:lastModifiedBy>
  <cp:revision>5</cp:revision>
  <dcterms:created xsi:type="dcterms:W3CDTF">2014-08-20T21:38:00Z</dcterms:created>
  <dcterms:modified xsi:type="dcterms:W3CDTF">2014-08-24T20:04:00Z</dcterms:modified>
</cp:coreProperties>
</file>