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5B" w:rsidRDefault="0065365B" w:rsidP="00D97E09">
      <w:pPr>
        <w:spacing w:line="240" w:lineRule="auto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XXXXXXXXXX_01A_bw" style="width:451.5pt;height:73.5pt;visibility:visible">
            <v:imagedata r:id="rId7" o:title=""/>
          </v:shape>
        </w:pict>
      </w:r>
    </w:p>
    <w:p w:rsidR="0065365B" w:rsidRPr="002C5839" w:rsidRDefault="0065365B" w:rsidP="002C5839">
      <w:pPr>
        <w:pStyle w:val="Heading1"/>
        <w:spacing w:line="240" w:lineRule="auto"/>
      </w:pPr>
      <w:r>
        <w:t>Měření tuhosti pružiny</w:t>
      </w:r>
    </w:p>
    <w:p w:rsidR="0065365B" w:rsidRPr="0098721E" w:rsidRDefault="0065365B" w:rsidP="00D97E09">
      <w:pPr>
        <w:pStyle w:val="Heading2"/>
      </w:pPr>
      <w:r w:rsidRPr="00E4737B">
        <w:t>Pomůcky</w:t>
      </w:r>
      <w:r w:rsidRPr="0098721E">
        <w:t xml:space="preserve">:  </w:t>
      </w:r>
    </w:p>
    <w:p w:rsidR="0065365B" w:rsidRDefault="0065365B" w:rsidP="00D97E09">
      <w:pPr>
        <w:spacing w:line="240" w:lineRule="auto"/>
      </w:pPr>
      <w:r>
        <w:t>elektronický siloměr, pružina, stojan, délkové měřidlo</w:t>
      </w:r>
      <w:r w:rsidRPr="00B72836">
        <w:t xml:space="preserve"> </w:t>
      </w:r>
    </w:p>
    <w:p w:rsidR="0065365B" w:rsidRDefault="0065365B" w:rsidP="002C5839">
      <w:pPr>
        <w:pStyle w:val="Heading2"/>
      </w:pPr>
      <w:r w:rsidRPr="0098721E">
        <w:t>Úkoly:</w:t>
      </w:r>
      <w:r w:rsidRPr="0098721E">
        <w:tab/>
      </w:r>
    </w:p>
    <w:p w:rsidR="0065365B" w:rsidRDefault="0065365B" w:rsidP="0052409F">
      <w:pPr>
        <w:pStyle w:val="Odrka1"/>
      </w:pPr>
      <w:r>
        <w:t>na stojan zavěsíme elektronický siloměr a na něj pružinu</w:t>
      </w:r>
    </w:p>
    <w:p w:rsidR="0065365B" w:rsidRDefault="0065365B" w:rsidP="0052409F">
      <w:pPr>
        <w:pStyle w:val="Odrka1"/>
      </w:pPr>
      <w:r>
        <w:t>vedle ní umístíme délkové měřidlo</w:t>
      </w:r>
    </w:p>
    <w:p w:rsidR="0065365B" w:rsidRDefault="0065365B" w:rsidP="0052409F">
      <w:pPr>
        <w:pStyle w:val="Odrka1"/>
      </w:pPr>
      <w:r>
        <w:t>tahem pružinu prodloužíme postupně např. o 2, 4, 6, 8, 10 cm. Pro každé z prodloužení zaznamenáme naměřenou hodnotu působící síly a určíme hodnotu tuhosti pružiny</w:t>
      </w:r>
    </w:p>
    <w:p w:rsidR="0065365B" w:rsidRDefault="0065365B" w:rsidP="00D97E09">
      <w:pPr>
        <w:pStyle w:val="Odrka1"/>
      </w:pPr>
      <w:r>
        <w:t>ze získaných hodnot vypočítáme aritmetický průměr.</w:t>
      </w:r>
    </w:p>
    <w:p w:rsidR="0065365B" w:rsidRDefault="0065365B" w:rsidP="00D97E09">
      <w:pPr>
        <w:pStyle w:val="Heading2"/>
      </w:pPr>
      <w:r>
        <w:t>Měření</w:t>
      </w:r>
      <w:r w:rsidRPr="0098721E">
        <w:t>: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2617"/>
        <w:gridCol w:w="8"/>
        <w:gridCol w:w="1972"/>
        <w:gridCol w:w="2160"/>
      </w:tblGrid>
      <w:tr w:rsidR="0065365B" w:rsidTr="0052409F">
        <w:trPr>
          <w:trHeight w:val="414"/>
          <w:jc w:val="center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65B" w:rsidRDefault="0065365B" w:rsidP="0052409F"/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65B" w:rsidRPr="00526CB3" w:rsidRDefault="0065365B" w:rsidP="0052409F">
            <w:pPr>
              <w:spacing w:after="0"/>
              <w:rPr>
                <w:b/>
              </w:rPr>
            </w:pPr>
            <w:r>
              <w:rPr>
                <w:b/>
              </w:rPr>
              <w:t>Prodloužení pružiny</w:t>
            </w:r>
          </w:p>
          <w:p w:rsidR="0065365B" w:rsidRPr="00526CB3" w:rsidRDefault="0065365B" w:rsidP="0052409F">
            <w:pPr>
              <w:spacing w:after="0"/>
              <w:jc w:val="center"/>
              <w:rPr>
                <w:b/>
              </w:rPr>
            </w:pPr>
            <w:r>
              <w:rPr>
                <w:b/>
                <w:szCs w:val="24"/>
              </w:rPr>
              <w:sym w:font="Symbol" w:char="F044"/>
            </w:r>
            <w:r>
              <w:rPr>
                <w:b/>
              </w:rPr>
              <w:t>l</w:t>
            </w:r>
          </w:p>
          <w:p w:rsidR="0065365B" w:rsidRPr="00526CB3" w:rsidRDefault="0065365B" w:rsidP="0052409F">
            <w:pPr>
              <w:spacing w:after="0"/>
              <w:jc w:val="center"/>
              <w:rPr>
                <w:b/>
              </w:rPr>
            </w:pPr>
            <w:r w:rsidRPr="00526CB3">
              <w:rPr>
                <w:b/>
              </w:rPr>
              <w:t>m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65B" w:rsidRDefault="0065365B" w:rsidP="005240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Působící síla</w:t>
            </w:r>
          </w:p>
          <w:p w:rsidR="0065365B" w:rsidRDefault="0065365B" w:rsidP="005240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65365B" w:rsidRPr="00526CB3" w:rsidRDefault="0065365B" w:rsidP="005240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5365B" w:rsidRDefault="0065365B" w:rsidP="005240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Tuhost pružiny</w:t>
            </w:r>
          </w:p>
          <w:p w:rsidR="0065365B" w:rsidRDefault="0065365B" w:rsidP="005240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65365B" w:rsidRDefault="0065365B" w:rsidP="005240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zCs w:val="24"/>
              </w:rPr>
              <w:sym w:font="Symbol" w:char="F0D7"/>
            </w:r>
            <w:r>
              <w:rPr>
                <w:b/>
              </w:rPr>
              <w:t>m</w:t>
            </w:r>
            <w:r w:rsidRPr="0052409F">
              <w:rPr>
                <w:b/>
                <w:vertAlign w:val="superscript"/>
              </w:rPr>
              <w:t>-1</w:t>
            </w:r>
          </w:p>
        </w:tc>
      </w:tr>
      <w:tr w:rsidR="0065365B" w:rsidTr="0052409F">
        <w:trPr>
          <w:jc w:val="center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65B" w:rsidRDefault="0065365B" w:rsidP="0052409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65B" w:rsidRDefault="0065365B" w:rsidP="0052409F">
            <w:pPr>
              <w:spacing w:before="60" w:after="60"/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65B" w:rsidRDefault="0065365B" w:rsidP="0052409F">
            <w:pPr>
              <w:spacing w:before="60" w:after="60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65B" w:rsidRDefault="0065365B" w:rsidP="0052409F">
            <w:pPr>
              <w:spacing w:before="60" w:after="60"/>
            </w:pPr>
          </w:p>
        </w:tc>
      </w:tr>
      <w:tr w:rsidR="0065365B" w:rsidTr="0052409F">
        <w:trPr>
          <w:jc w:val="center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65B" w:rsidRDefault="0065365B" w:rsidP="0052409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65B" w:rsidRDefault="0065365B" w:rsidP="0052409F">
            <w:pPr>
              <w:spacing w:before="60" w:after="60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65B" w:rsidRDefault="0065365B" w:rsidP="0052409F">
            <w:pPr>
              <w:spacing w:before="60" w:after="60"/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65365B" w:rsidRDefault="0065365B" w:rsidP="0052409F">
            <w:pPr>
              <w:spacing w:before="60" w:after="60"/>
            </w:pPr>
          </w:p>
        </w:tc>
      </w:tr>
      <w:tr w:rsidR="0065365B" w:rsidTr="0052409F">
        <w:trPr>
          <w:jc w:val="center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65B" w:rsidRDefault="0065365B" w:rsidP="0052409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65B" w:rsidRDefault="0065365B" w:rsidP="0052409F">
            <w:pPr>
              <w:spacing w:before="60" w:after="60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65B" w:rsidRDefault="0065365B" w:rsidP="0052409F">
            <w:pPr>
              <w:spacing w:before="60" w:after="60"/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65365B" w:rsidRDefault="0065365B" w:rsidP="0052409F">
            <w:pPr>
              <w:spacing w:before="60" w:after="60"/>
            </w:pPr>
          </w:p>
        </w:tc>
      </w:tr>
      <w:tr w:rsidR="0065365B" w:rsidTr="0052409F">
        <w:trPr>
          <w:jc w:val="center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65B" w:rsidRDefault="0065365B" w:rsidP="0052409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2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65B" w:rsidRDefault="0065365B" w:rsidP="0052409F">
            <w:pPr>
              <w:spacing w:before="60" w:after="60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65B" w:rsidRDefault="0065365B" w:rsidP="0052409F">
            <w:pPr>
              <w:spacing w:before="60" w:after="60"/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65365B" w:rsidRDefault="0065365B" w:rsidP="0052409F">
            <w:pPr>
              <w:spacing w:before="60" w:after="60"/>
            </w:pPr>
          </w:p>
        </w:tc>
      </w:tr>
      <w:tr w:rsidR="0065365B" w:rsidTr="0052409F">
        <w:trPr>
          <w:jc w:val="center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65B" w:rsidRDefault="0065365B" w:rsidP="0052409F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26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65B" w:rsidRDefault="0065365B" w:rsidP="0052409F">
            <w:pPr>
              <w:spacing w:before="60" w:after="60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65B" w:rsidRDefault="0065365B" w:rsidP="0052409F">
            <w:pPr>
              <w:spacing w:before="60" w:after="60"/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65365B" w:rsidRDefault="0065365B" w:rsidP="0052409F">
            <w:pPr>
              <w:spacing w:before="60" w:after="60"/>
            </w:pPr>
          </w:p>
        </w:tc>
      </w:tr>
      <w:tr w:rsidR="0065365B" w:rsidTr="00524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3095" w:type="dxa"/>
          <w:trHeight w:val="397"/>
          <w:jc w:val="center"/>
        </w:trPr>
        <w:tc>
          <w:tcPr>
            <w:tcW w:w="1972" w:type="dxa"/>
            <w:shd w:val="clear" w:color="auto" w:fill="CCFFCC"/>
          </w:tcPr>
          <w:p w:rsidR="0065365B" w:rsidRPr="0052409F" w:rsidRDefault="0065365B" w:rsidP="0052409F">
            <w:pPr>
              <w:spacing w:before="60" w:after="60"/>
              <w:rPr>
                <w:b/>
              </w:rPr>
            </w:pPr>
            <w:r w:rsidRPr="0052409F">
              <w:rPr>
                <w:b/>
              </w:rPr>
              <w:t>Aritmetický průměr tuhosti:</w:t>
            </w:r>
          </w:p>
        </w:tc>
        <w:tc>
          <w:tcPr>
            <w:tcW w:w="2160" w:type="dxa"/>
          </w:tcPr>
          <w:p w:rsidR="0065365B" w:rsidRDefault="0065365B" w:rsidP="0052409F">
            <w:pPr>
              <w:spacing w:before="60" w:after="60"/>
            </w:pPr>
          </w:p>
        </w:tc>
      </w:tr>
    </w:tbl>
    <w:p w:rsidR="0065365B" w:rsidRDefault="0065365B" w:rsidP="007C5C2B">
      <w:pPr>
        <w:spacing w:before="60" w:after="60"/>
      </w:pPr>
    </w:p>
    <w:sectPr w:rsidR="0065365B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5B" w:rsidRDefault="0065365B" w:rsidP="005418EA">
      <w:pPr>
        <w:spacing w:after="0" w:line="240" w:lineRule="auto"/>
      </w:pPr>
      <w:r>
        <w:separator/>
      </w:r>
    </w:p>
  </w:endnote>
  <w:endnote w:type="continuationSeparator" w:id="0">
    <w:p w:rsidR="0065365B" w:rsidRDefault="0065365B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5B" w:rsidRDefault="0065365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5365B" w:rsidRDefault="00653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5B" w:rsidRDefault="0065365B" w:rsidP="005418EA">
      <w:pPr>
        <w:spacing w:after="0" w:line="240" w:lineRule="auto"/>
      </w:pPr>
      <w:r>
        <w:separator/>
      </w:r>
    </w:p>
  </w:footnote>
  <w:footnote w:type="continuationSeparator" w:id="0">
    <w:p w:rsidR="0065365B" w:rsidRDefault="0065365B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36"/>
    <w:rsid w:val="00032D3F"/>
    <w:rsid w:val="000543D9"/>
    <w:rsid w:val="00080AAB"/>
    <w:rsid w:val="000C640E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617FF"/>
    <w:rsid w:val="00274103"/>
    <w:rsid w:val="00276120"/>
    <w:rsid w:val="00284B56"/>
    <w:rsid w:val="00286268"/>
    <w:rsid w:val="002C5839"/>
    <w:rsid w:val="002C7B37"/>
    <w:rsid w:val="002F1D7A"/>
    <w:rsid w:val="003003F9"/>
    <w:rsid w:val="0031391D"/>
    <w:rsid w:val="003378C9"/>
    <w:rsid w:val="00394404"/>
    <w:rsid w:val="0039605E"/>
    <w:rsid w:val="003B4EC3"/>
    <w:rsid w:val="00415BC2"/>
    <w:rsid w:val="00473500"/>
    <w:rsid w:val="004E0FBC"/>
    <w:rsid w:val="004E6BA2"/>
    <w:rsid w:val="004F7FD1"/>
    <w:rsid w:val="005071BA"/>
    <w:rsid w:val="005100EF"/>
    <w:rsid w:val="00511423"/>
    <w:rsid w:val="0051514E"/>
    <w:rsid w:val="0052409F"/>
    <w:rsid w:val="00526CB3"/>
    <w:rsid w:val="00531CCA"/>
    <w:rsid w:val="005418EA"/>
    <w:rsid w:val="00575A49"/>
    <w:rsid w:val="00577103"/>
    <w:rsid w:val="005B12C7"/>
    <w:rsid w:val="005C7C13"/>
    <w:rsid w:val="005D1A1B"/>
    <w:rsid w:val="005E4A60"/>
    <w:rsid w:val="005E5585"/>
    <w:rsid w:val="005F094C"/>
    <w:rsid w:val="005F659F"/>
    <w:rsid w:val="00606A09"/>
    <w:rsid w:val="00612CA2"/>
    <w:rsid w:val="0065365B"/>
    <w:rsid w:val="00655BC9"/>
    <w:rsid w:val="006A49EB"/>
    <w:rsid w:val="006E452A"/>
    <w:rsid w:val="00720E93"/>
    <w:rsid w:val="00724AEF"/>
    <w:rsid w:val="00724C9E"/>
    <w:rsid w:val="00733DC5"/>
    <w:rsid w:val="00747355"/>
    <w:rsid w:val="00754D91"/>
    <w:rsid w:val="00774094"/>
    <w:rsid w:val="0077696D"/>
    <w:rsid w:val="007823CF"/>
    <w:rsid w:val="007B7258"/>
    <w:rsid w:val="007C5C2B"/>
    <w:rsid w:val="007D1E24"/>
    <w:rsid w:val="007D6BB3"/>
    <w:rsid w:val="008067AC"/>
    <w:rsid w:val="00830FC0"/>
    <w:rsid w:val="008451D0"/>
    <w:rsid w:val="00847FDE"/>
    <w:rsid w:val="00860199"/>
    <w:rsid w:val="008A04A0"/>
    <w:rsid w:val="008A34C8"/>
    <w:rsid w:val="008A586E"/>
    <w:rsid w:val="008D2D27"/>
    <w:rsid w:val="009113D7"/>
    <w:rsid w:val="0092310E"/>
    <w:rsid w:val="00930AE3"/>
    <w:rsid w:val="009366D4"/>
    <w:rsid w:val="00941636"/>
    <w:rsid w:val="009539D0"/>
    <w:rsid w:val="009620C8"/>
    <w:rsid w:val="0098721E"/>
    <w:rsid w:val="009B4291"/>
    <w:rsid w:val="009C3714"/>
    <w:rsid w:val="009C49D4"/>
    <w:rsid w:val="00A039E9"/>
    <w:rsid w:val="00A34BAA"/>
    <w:rsid w:val="00A41ED9"/>
    <w:rsid w:val="00A51700"/>
    <w:rsid w:val="00A5429C"/>
    <w:rsid w:val="00A94A0E"/>
    <w:rsid w:val="00AA2FA0"/>
    <w:rsid w:val="00AD22E7"/>
    <w:rsid w:val="00B02C14"/>
    <w:rsid w:val="00B1602D"/>
    <w:rsid w:val="00B427B9"/>
    <w:rsid w:val="00B60644"/>
    <w:rsid w:val="00B611E8"/>
    <w:rsid w:val="00B61FCC"/>
    <w:rsid w:val="00B71FA6"/>
    <w:rsid w:val="00B72836"/>
    <w:rsid w:val="00BB51A5"/>
    <w:rsid w:val="00C34720"/>
    <w:rsid w:val="00CC00BE"/>
    <w:rsid w:val="00CD7340"/>
    <w:rsid w:val="00CE22A6"/>
    <w:rsid w:val="00CE6742"/>
    <w:rsid w:val="00D835DD"/>
    <w:rsid w:val="00D97E09"/>
    <w:rsid w:val="00DB179E"/>
    <w:rsid w:val="00DC39CD"/>
    <w:rsid w:val="00E13155"/>
    <w:rsid w:val="00E21984"/>
    <w:rsid w:val="00E43909"/>
    <w:rsid w:val="00E4737B"/>
    <w:rsid w:val="00E64507"/>
    <w:rsid w:val="00E9487F"/>
    <w:rsid w:val="00EA1AEA"/>
    <w:rsid w:val="00EB6111"/>
    <w:rsid w:val="00ED7D44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E"/>
    <w:pPr>
      <w:spacing w:after="200" w:line="276" w:lineRule="auto"/>
    </w:pPr>
    <w:rPr>
      <w:rFonts w:ascii="Cambria" w:hAnsi="Cambr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1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14E"/>
    <w:pPr>
      <w:keepNext/>
      <w:keepLines/>
      <w:spacing w:before="200" w:after="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14E"/>
    <w:rPr>
      <w:rFonts w:ascii="Calibri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14E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8E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45D63"/>
    <w:rPr>
      <w:rFonts w:cs="Times New Roman"/>
      <w:color w:val="808080"/>
    </w:rPr>
  </w:style>
  <w:style w:type="paragraph" w:customStyle="1" w:styleId="Odrka2">
    <w:name w:val="Odrážka 2"/>
    <w:basedOn w:val="Normal"/>
    <w:uiPriority w:val="99"/>
    <w:rsid w:val="0098721E"/>
    <w:pPr>
      <w:numPr>
        <w:ilvl w:val="1"/>
        <w:numId w:val="18"/>
      </w:numPr>
      <w:spacing w:after="0" w:line="240" w:lineRule="auto"/>
    </w:pPr>
    <w:rPr>
      <w:rFonts w:eastAsia="Times New Roman"/>
      <w:szCs w:val="24"/>
    </w:rPr>
  </w:style>
  <w:style w:type="paragraph" w:customStyle="1" w:styleId="Odrka1">
    <w:name w:val="Odrážka 1"/>
    <w:basedOn w:val="Normal"/>
    <w:uiPriority w:val="99"/>
    <w:rsid w:val="0098721E"/>
    <w:pPr>
      <w:numPr>
        <w:numId w:val="18"/>
      </w:numPr>
      <w:spacing w:after="0" w:line="240" w:lineRule="auto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locked/>
    <w:rsid w:val="00B611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78</Words>
  <Characters>464</Characters>
  <Application>Microsoft Office Outlook</Application>
  <DocSecurity>0</DocSecurity>
  <Lines>0</Lines>
  <Paragraphs>0</Paragraphs>
  <ScaleCrop>false</ScaleCrop>
  <Company>SCHOLA SERVIS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SCHOLA SERVIS</dc:creator>
  <cp:keywords/>
  <dc:description/>
  <cp:lastModifiedBy>Petr Pavelka</cp:lastModifiedBy>
  <cp:revision>5</cp:revision>
  <dcterms:created xsi:type="dcterms:W3CDTF">2014-08-24T20:44:00Z</dcterms:created>
  <dcterms:modified xsi:type="dcterms:W3CDTF">2014-08-24T20:51:00Z</dcterms:modified>
</cp:coreProperties>
</file>