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AE" w:rsidRDefault="00C139AE" w:rsidP="00D97E09">
      <w:pPr>
        <w:spacing w:line="240" w:lineRule="auto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XXXXXXXXXX_01A_bw" style="width:451.5pt;height:72.75pt;visibility:visible">
            <v:imagedata r:id="rId7" o:title=""/>
          </v:shape>
        </w:pict>
      </w:r>
    </w:p>
    <w:p w:rsidR="00C139AE" w:rsidRPr="00922EB5" w:rsidRDefault="00C139AE" w:rsidP="00922EB5">
      <w:pPr>
        <w:pStyle w:val="Heading1"/>
        <w:spacing w:line="240" w:lineRule="auto"/>
      </w:pPr>
      <w:r>
        <w:t>Měření periody a frekvence mechanického oscilátoru</w:t>
      </w:r>
    </w:p>
    <w:p w:rsidR="00C139AE" w:rsidRPr="0098721E" w:rsidRDefault="00C139AE" w:rsidP="00D97E09">
      <w:pPr>
        <w:pStyle w:val="Heading2"/>
      </w:pPr>
      <w:r w:rsidRPr="00E4737B">
        <w:t>Pomůcky</w:t>
      </w:r>
      <w:r w:rsidRPr="0098721E">
        <w:t xml:space="preserve">:  </w:t>
      </w:r>
    </w:p>
    <w:p w:rsidR="00C139AE" w:rsidRDefault="00C139AE" w:rsidP="00D97E09">
      <w:pPr>
        <w:spacing w:line="240" w:lineRule="auto"/>
      </w:pPr>
      <w:r>
        <w:t>optická závora, stojan, pružina, závaží, lepící páska (neprůhledná)</w:t>
      </w:r>
    </w:p>
    <w:p w:rsidR="00C139AE" w:rsidRPr="0098721E" w:rsidRDefault="00C139AE" w:rsidP="00D97E09">
      <w:pPr>
        <w:pStyle w:val="Heading2"/>
      </w:pPr>
      <w:r w:rsidRPr="0098721E">
        <w:t>Úkoly:</w:t>
      </w:r>
      <w:r w:rsidRPr="0098721E">
        <w:tab/>
      </w:r>
    </w:p>
    <w:p w:rsidR="00C139AE" w:rsidRDefault="00C139AE" w:rsidP="00D97E09">
      <w:pPr>
        <w:pStyle w:val="Odrka1"/>
      </w:pPr>
      <w:r>
        <w:t>na stojan zavěsíme pružinu se závažím</w:t>
      </w:r>
    </w:p>
    <w:p w:rsidR="00C139AE" w:rsidRDefault="00C139AE" w:rsidP="00D97E09">
      <w:pPr>
        <w:pStyle w:val="Odrka1"/>
      </w:pPr>
      <w:r>
        <w:t>na závaží vytvoříme pomocí lepící pásky prvek, který bude při kmitání procházet přes optickou závoru</w:t>
      </w:r>
    </w:p>
    <w:p w:rsidR="00C139AE" w:rsidRDefault="00C139AE" w:rsidP="00D97E09">
      <w:pPr>
        <w:pStyle w:val="Odrka1"/>
      </w:pPr>
      <w:r>
        <w:t>rozkmitáme oscilátor a pomocí optické závory zaznamenáváme průchod závaží zvolenou polohou</w:t>
      </w:r>
    </w:p>
    <w:p w:rsidR="00C139AE" w:rsidRDefault="00C139AE" w:rsidP="00D97E09">
      <w:pPr>
        <w:pStyle w:val="Odrka1"/>
      </w:pPr>
      <w:r>
        <w:t>zaznamenáme větší počet kmitů (např. 10), z délky jejich trvání určíme periodu (dobu trvání jednoho kmitu) a frekvenci</w:t>
      </w:r>
    </w:p>
    <w:p w:rsidR="00C139AE" w:rsidRDefault="00C139AE" w:rsidP="00D97E09">
      <w:pPr>
        <w:pStyle w:val="Odrka1"/>
      </w:pPr>
      <w:r>
        <w:t>měření můžeme provést opakovaně, s různým závažím nebo různými pružinami (uveďte v tabulce do poznámky)</w:t>
      </w:r>
    </w:p>
    <w:p w:rsidR="00C139AE" w:rsidRDefault="00C139AE" w:rsidP="00D97E09">
      <w:pPr>
        <w:pStyle w:val="Heading2"/>
      </w:pPr>
      <w:r>
        <w:t>Měření</w:t>
      </w:r>
      <w:r w:rsidRPr="0098721E">
        <w:t>:</w:t>
      </w:r>
    </w:p>
    <w:tbl>
      <w:tblPr>
        <w:tblW w:w="8487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3057"/>
        <w:gridCol w:w="1271"/>
        <w:gridCol w:w="1429"/>
        <w:gridCol w:w="2299"/>
      </w:tblGrid>
      <w:tr w:rsidR="00C139AE" w:rsidTr="007031A0">
        <w:trPr>
          <w:trHeight w:val="414"/>
          <w:jc w:val="center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139AE" w:rsidRDefault="00C139AE" w:rsidP="007C5C2B"/>
        </w:tc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139AE" w:rsidRPr="004E22A8" w:rsidRDefault="00C139AE" w:rsidP="00922EB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Doba trvání deseti kmitů</w:t>
            </w:r>
          </w:p>
          <w:p w:rsidR="00C139AE" w:rsidRPr="007031A0" w:rsidRDefault="00C139AE" w:rsidP="004E22A8">
            <w:pPr>
              <w:spacing w:after="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10</w:t>
            </w:r>
          </w:p>
          <w:p w:rsidR="00C139AE" w:rsidRPr="004E22A8" w:rsidRDefault="00C139AE" w:rsidP="004E22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139AE" w:rsidRDefault="00C139AE" w:rsidP="007031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Perioda</w:t>
            </w:r>
          </w:p>
          <w:p w:rsidR="00C139AE" w:rsidRDefault="00C139AE" w:rsidP="007031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C139AE" w:rsidRPr="004E22A8" w:rsidRDefault="00C139AE" w:rsidP="007031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C139AE" w:rsidRDefault="00C139AE" w:rsidP="004E22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Frekvence</w:t>
            </w:r>
          </w:p>
          <w:p w:rsidR="00C139AE" w:rsidRDefault="00C139AE" w:rsidP="004E22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C139AE" w:rsidRPr="004E22A8" w:rsidRDefault="00C139AE" w:rsidP="004E22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Hz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139AE" w:rsidRDefault="00C139AE" w:rsidP="004E22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C139AE" w:rsidTr="007031A0">
        <w:trPr>
          <w:jc w:val="center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139AE" w:rsidRDefault="00C139AE" w:rsidP="004E22A8">
            <w:pPr>
              <w:spacing w:before="60" w:after="60"/>
            </w:pPr>
            <w:r>
              <w:t>1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39AE" w:rsidRDefault="00C139AE" w:rsidP="004E22A8">
            <w:pPr>
              <w:spacing w:before="60" w:after="60"/>
            </w:pP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39AE" w:rsidRDefault="00C139AE" w:rsidP="004E22A8">
            <w:pPr>
              <w:spacing w:before="60" w:after="60"/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39AE" w:rsidRDefault="00C139AE" w:rsidP="004E22A8">
            <w:pPr>
              <w:spacing w:before="60" w:after="60"/>
            </w:pP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39AE" w:rsidRDefault="00C139AE" w:rsidP="004E22A8">
            <w:pPr>
              <w:spacing w:before="60" w:after="60"/>
            </w:pPr>
          </w:p>
        </w:tc>
      </w:tr>
      <w:tr w:rsidR="00C139AE" w:rsidTr="007031A0">
        <w:trPr>
          <w:jc w:val="center"/>
        </w:trPr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139AE" w:rsidRDefault="00C139AE" w:rsidP="004E22A8">
            <w:pPr>
              <w:spacing w:before="60" w:after="60"/>
            </w:pPr>
            <w:r>
              <w:t>2</w:t>
            </w:r>
          </w:p>
        </w:tc>
        <w:tc>
          <w:tcPr>
            <w:tcW w:w="3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9AE" w:rsidRDefault="00C139AE" w:rsidP="004E22A8">
            <w:pPr>
              <w:spacing w:before="60" w:after="60"/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9AE" w:rsidRDefault="00C139AE" w:rsidP="004E22A8">
            <w:pPr>
              <w:spacing w:before="60" w:after="60"/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12" w:space="0" w:color="auto"/>
            </w:tcBorders>
          </w:tcPr>
          <w:p w:rsidR="00C139AE" w:rsidRDefault="00C139AE" w:rsidP="004E22A8">
            <w:pPr>
              <w:spacing w:before="60" w:after="60"/>
            </w:pP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</w:tcPr>
          <w:p w:rsidR="00C139AE" w:rsidRDefault="00C139AE" w:rsidP="004E22A8">
            <w:pPr>
              <w:spacing w:before="60" w:after="60"/>
            </w:pPr>
          </w:p>
        </w:tc>
      </w:tr>
      <w:tr w:rsidR="00C139AE" w:rsidTr="007031A0">
        <w:trPr>
          <w:jc w:val="center"/>
        </w:trPr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139AE" w:rsidRDefault="00C139AE" w:rsidP="004E22A8">
            <w:pPr>
              <w:spacing w:before="60" w:after="60"/>
            </w:pPr>
            <w:r>
              <w:t>3</w:t>
            </w:r>
          </w:p>
        </w:tc>
        <w:tc>
          <w:tcPr>
            <w:tcW w:w="3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9AE" w:rsidRDefault="00C139AE" w:rsidP="004E22A8">
            <w:pPr>
              <w:spacing w:before="60" w:after="60"/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9AE" w:rsidRDefault="00C139AE" w:rsidP="004E22A8">
            <w:pPr>
              <w:spacing w:before="60" w:after="60"/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12" w:space="0" w:color="auto"/>
            </w:tcBorders>
          </w:tcPr>
          <w:p w:rsidR="00C139AE" w:rsidRDefault="00C139AE" w:rsidP="004E22A8">
            <w:pPr>
              <w:spacing w:before="60" w:after="60"/>
            </w:pP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</w:tcPr>
          <w:p w:rsidR="00C139AE" w:rsidRDefault="00C139AE" w:rsidP="004E22A8">
            <w:pPr>
              <w:spacing w:before="60" w:after="60"/>
            </w:pPr>
          </w:p>
        </w:tc>
      </w:tr>
      <w:tr w:rsidR="00C139AE" w:rsidTr="007031A0">
        <w:trPr>
          <w:jc w:val="center"/>
        </w:trPr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139AE" w:rsidRDefault="00C139AE" w:rsidP="004E22A8">
            <w:pPr>
              <w:spacing w:before="60" w:after="60"/>
            </w:pPr>
            <w:r>
              <w:t>4</w:t>
            </w:r>
          </w:p>
        </w:tc>
        <w:tc>
          <w:tcPr>
            <w:tcW w:w="3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9AE" w:rsidRDefault="00C139AE" w:rsidP="004E22A8">
            <w:pPr>
              <w:spacing w:before="60" w:after="60"/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9AE" w:rsidRDefault="00C139AE" w:rsidP="004E22A8">
            <w:pPr>
              <w:spacing w:before="60" w:after="60"/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12" w:space="0" w:color="auto"/>
            </w:tcBorders>
          </w:tcPr>
          <w:p w:rsidR="00C139AE" w:rsidRDefault="00C139AE" w:rsidP="004E22A8">
            <w:pPr>
              <w:spacing w:before="60" w:after="60"/>
            </w:pP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</w:tcPr>
          <w:p w:rsidR="00C139AE" w:rsidRDefault="00C139AE" w:rsidP="004E22A8">
            <w:pPr>
              <w:spacing w:before="60" w:after="60"/>
            </w:pPr>
          </w:p>
        </w:tc>
      </w:tr>
      <w:tr w:rsidR="00C139AE" w:rsidTr="007031A0">
        <w:trPr>
          <w:jc w:val="center"/>
        </w:trPr>
        <w:tc>
          <w:tcPr>
            <w:tcW w:w="4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139AE" w:rsidRDefault="00C139AE" w:rsidP="004E22A8">
            <w:pPr>
              <w:spacing w:before="60" w:after="60"/>
            </w:pPr>
            <w:r>
              <w:t>5</w:t>
            </w:r>
          </w:p>
        </w:tc>
        <w:tc>
          <w:tcPr>
            <w:tcW w:w="3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9AE" w:rsidRDefault="00C139AE" w:rsidP="004E22A8">
            <w:pPr>
              <w:spacing w:before="60" w:after="60"/>
            </w:pPr>
          </w:p>
        </w:tc>
        <w:tc>
          <w:tcPr>
            <w:tcW w:w="1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9AE" w:rsidRDefault="00C139AE" w:rsidP="004E22A8">
            <w:pPr>
              <w:spacing w:before="60" w:after="60"/>
            </w:pPr>
          </w:p>
        </w:tc>
        <w:tc>
          <w:tcPr>
            <w:tcW w:w="14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9AE" w:rsidRDefault="00C139AE" w:rsidP="004E22A8">
            <w:pPr>
              <w:spacing w:before="60" w:after="60"/>
            </w:pPr>
          </w:p>
        </w:tc>
        <w:tc>
          <w:tcPr>
            <w:tcW w:w="2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9AE" w:rsidRDefault="00C139AE" w:rsidP="004E22A8">
            <w:pPr>
              <w:spacing w:before="60" w:after="60"/>
            </w:pPr>
          </w:p>
        </w:tc>
      </w:tr>
    </w:tbl>
    <w:p w:rsidR="00C139AE" w:rsidRDefault="00C139AE" w:rsidP="007C5C2B">
      <w:pPr>
        <w:spacing w:before="60" w:after="60"/>
      </w:pPr>
    </w:p>
    <w:p w:rsidR="00C139AE" w:rsidRPr="0098721E" w:rsidRDefault="00C139AE" w:rsidP="00D97E09">
      <w:pPr>
        <w:pStyle w:val="Heading2"/>
      </w:pPr>
      <w:r w:rsidRPr="0098721E">
        <w:t>Závěr:</w:t>
      </w:r>
    </w:p>
    <w:p w:rsidR="00C139AE" w:rsidRPr="0098721E" w:rsidRDefault="00C139AE" w:rsidP="00D97E09">
      <w:pPr>
        <w:pStyle w:val="Odrka1"/>
        <w:numPr>
          <w:ilvl w:val="0"/>
          <w:numId w:val="0"/>
        </w:numPr>
        <w:ind w:left="720" w:hanging="360"/>
      </w:pPr>
    </w:p>
    <w:p w:rsidR="00C139AE" w:rsidRDefault="00C139AE" w:rsidP="00D97E09">
      <w:pPr>
        <w:spacing w:line="240" w:lineRule="auto"/>
        <w:rPr>
          <w:szCs w:val="24"/>
        </w:rPr>
      </w:pPr>
      <w:r>
        <w:rPr>
          <w:szCs w:val="24"/>
        </w:rPr>
        <w:t>Zvětšením hmotnosti závaží se frekvence kmitů: ………………………………</w:t>
      </w:r>
    </w:p>
    <w:p w:rsidR="00C139AE" w:rsidRDefault="00C139AE" w:rsidP="0067533C">
      <w:pPr>
        <w:spacing w:line="240" w:lineRule="auto"/>
        <w:rPr>
          <w:szCs w:val="24"/>
        </w:rPr>
      </w:pPr>
      <w:r>
        <w:rPr>
          <w:szCs w:val="24"/>
        </w:rPr>
        <w:t>Zmenšením hmotnosti závaží se frekvence kmitů: ………………………………</w:t>
      </w:r>
    </w:p>
    <w:p w:rsidR="00C139AE" w:rsidRDefault="00C139AE" w:rsidP="0067533C">
      <w:pPr>
        <w:spacing w:line="240" w:lineRule="auto"/>
        <w:rPr>
          <w:szCs w:val="24"/>
        </w:rPr>
      </w:pPr>
      <w:r>
        <w:rPr>
          <w:szCs w:val="24"/>
        </w:rPr>
        <w:t>Zvětšením hmotnosti závaží se perioda kmitů: ………………………………</w:t>
      </w:r>
    </w:p>
    <w:p w:rsidR="00C139AE" w:rsidRDefault="00C139AE" w:rsidP="00BA6733">
      <w:pPr>
        <w:spacing w:line="240" w:lineRule="auto"/>
        <w:rPr>
          <w:szCs w:val="24"/>
        </w:rPr>
      </w:pPr>
      <w:r>
        <w:rPr>
          <w:szCs w:val="24"/>
        </w:rPr>
        <w:t>Zmenšením hmotnosti závaží se perioda kmitů: ………………………………</w:t>
      </w:r>
    </w:p>
    <w:p w:rsidR="00C139AE" w:rsidRDefault="00C139AE" w:rsidP="00D97E09">
      <w:pPr>
        <w:spacing w:line="240" w:lineRule="auto"/>
        <w:rPr>
          <w:szCs w:val="24"/>
        </w:rPr>
      </w:pPr>
    </w:p>
    <w:sectPr w:rsidR="00C139AE" w:rsidSect="008601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9AE" w:rsidRDefault="00C139AE" w:rsidP="005418EA">
      <w:pPr>
        <w:spacing w:after="0" w:line="240" w:lineRule="auto"/>
      </w:pPr>
      <w:r>
        <w:separator/>
      </w:r>
    </w:p>
  </w:endnote>
  <w:endnote w:type="continuationSeparator" w:id="0">
    <w:p w:rsidR="00C139AE" w:rsidRDefault="00C139AE" w:rsidP="0054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AE" w:rsidRDefault="00C139AE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139AE" w:rsidRDefault="00C139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9AE" w:rsidRDefault="00C139AE" w:rsidP="005418EA">
      <w:pPr>
        <w:spacing w:after="0" w:line="240" w:lineRule="auto"/>
      </w:pPr>
      <w:r>
        <w:separator/>
      </w:r>
    </w:p>
  </w:footnote>
  <w:footnote w:type="continuationSeparator" w:id="0">
    <w:p w:rsidR="00C139AE" w:rsidRDefault="00C139AE" w:rsidP="00541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9DB"/>
    <w:multiLevelType w:val="hybridMultilevel"/>
    <w:tmpl w:val="71347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0387"/>
    <w:multiLevelType w:val="hybridMultilevel"/>
    <w:tmpl w:val="24C875A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7717E26"/>
    <w:multiLevelType w:val="hybridMultilevel"/>
    <w:tmpl w:val="6C9AD3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858A0"/>
    <w:multiLevelType w:val="hybridMultilevel"/>
    <w:tmpl w:val="6860C81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F99598B"/>
    <w:multiLevelType w:val="hybridMultilevel"/>
    <w:tmpl w:val="02C2278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0260204"/>
    <w:multiLevelType w:val="hybridMultilevel"/>
    <w:tmpl w:val="D46247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2920E6"/>
    <w:multiLevelType w:val="hybridMultilevel"/>
    <w:tmpl w:val="88E2C1B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9445B90"/>
    <w:multiLevelType w:val="hybridMultilevel"/>
    <w:tmpl w:val="24702A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5453CD"/>
    <w:multiLevelType w:val="hybridMultilevel"/>
    <w:tmpl w:val="4E8494C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1B2FF5"/>
    <w:multiLevelType w:val="hybridMultilevel"/>
    <w:tmpl w:val="04E0893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1E12926"/>
    <w:multiLevelType w:val="hybridMultilevel"/>
    <w:tmpl w:val="99BC6B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A3D3FBC"/>
    <w:multiLevelType w:val="hybridMultilevel"/>
    <w:tmpl w:val="BA3AD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2B4259"/>
    <w:multiLevelType w:val="hybridMultilevel"/>
    <w:tmpl w:val="A97EAF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AD4681"/>
    <w:multiLevelType w:val="hybridMultilevel"/>
    <w:tmpl w:val="FF9C8E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DB6ADB"/>
    <w:multiLevelType w:val="hybridMultilevel"/>
    <w:tmpl w:val="1458DA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766E16"/>
    <w:multiLevelType w:val="hybridMultilevel"/>
    <w:tmpl w:val="94DE7F4A"/>
    <w:lvl w:ilvl="0" w:tplc="41F0EB16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AD20C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995D0D"/>
    <w:multiLevelType w:val="hybridMultilevel"/>
    <w:tmpl w:val="19C62B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7C0C3CB0"/>
    <w:multiLevelType w:val="hybridMultilevel"/>
    <w:tmpl w:val="ED3E21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  <w:num w:numId="15">
    <w:abstractNumId w:val="6"/>
  </w:num>
  <w:num w:numId="16">
    <w:abstractNumId w:val="8"/>
  </w:num>
  <w:num w:numId="17">
    <w:abstractNumId w:val="16"/>
  </w:num>
  <w:num w:numId="18">
    <w:abstractNumId w:val="1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D36"/>
    <w:rsid w:val="00032D3F"/>
    <w:rsid w:val="000543D9"/>
    <w:rsid w:val="00080AAB"/>
    <w:rsid w:val="000C640E"/>
    <w:rsid w:val="001033B4"/>
    <w:rsid w:val="00122185"/>
    <w:rsid w:val="00145D63"/>
    <w:rsid w:val="00157E56"/>
    <w:rsid w:val="00175D36"/>
    <w:rsid w:val="001A60A1"/>
    <w:rsid w:val="001A71E6"/>
    <w:rsid w:val="001C25A3"/>
    <w:rsid w:val="001D00A4"/>
    <w:rsid w:val="001D3EA8"/>
    <w:rsid w:val="001E0D49"/>
    <w:rsid w:val="002379D1"/>
    <w:rsid w:val="002500E9"/>
    <w:rsid w:val="002617FF"/>
    <w:rsid w:val="002C7B37"/>
    <w:rsid w:val="002F1D7A"/>
    <w:rsid w:val="003003F9"/>
    <w:rsid w:val="0031391D"/>
    <w:rsid w:val="00394404"/>
    <w:rsid w:val="0039605E"/>
    <w:rsid w:val="003B4EC3"/>
    <w:rsid w:val="00415BC2"/>
    <w:rsid w:val="00473500"/>
    <w:rsid w:val="004E0FBC"/>
    <w:rsid w:val="004E22A8"/>
    <w:rsid w:val="004E6BA2"/>
    <w:rsid w:val="004F7FD1"/>
    <w:rsid w:val="005071BA"/>
    <w:rsid w:val="005100EF"/>
    <w:rsid w:val="00511423"/>
    <w:rsid w:val="0051514E"/>
    <w:rsid w:val="005418EA"/>
    <w:rsid w:val="00576FB1"/>
    <w:rsid w:val="00577103"/>
    <w:rsid w:val="005C7C13"/>
    <w:rsid w:val="005D1A1B"/>
    <w:rsid w:val="005E4A60"/>
    <w:rsid w:val="005E5585"/>
    <w:rsid w:val="005F094C"/>
    <w:rsid w:val="005F659F"/>
    <w:rsid w:val="00606A09"/>
    <w:rsid w:val="00612CA2"/>
    <w:rsid w:val="00655BC9"/>
    <w:rsid w:val="0067533C"/>
    <w:rsid w:val="006A49EB"/>
    <w:rsid w:val="006C6017"/>
    <w:rsid w:val="006E452A"/>
    <w:rsid w:val="007031A0"/>
    <w:rsid w:val="00720E93"/>
    <w:rsid w:val="00724AEF"/>
    <w:rsid w:val="00724C9E"/>
    <w:rsid w:val="00733DC5"/>
    <w:rsid w:val="00747355"/>
    <w:rsid w:val="00754D91"/>
    <w:rsid w:val="00774094"/>
    <w:rsid w:val="007B7258"/>
    <w:rsid w:val="007C5C2B"/>
    <w:rsid w:val="007D1E24"/>
    <w:rsid w:val="007D6BB3"/>
    <w:rsid w:val="008067AC"/>
    <w:rsid w:val="00830FC0"/>
    <w:rsid w:val="008451D0"/>
    <w:rsid w:val="00847FDE"/>
    <w:rsid w:val="00860199"/>
    <w:rsid w:val="00864C0D"/>
    <w:rsid w:val="008A04A0"/>
    <w:rsid w:val="008A34C8"/>
    <w:rsid w:val="008A586E"/>
    <w:rsid w:val="008D2D27"/>
    <w:rsid w:val="008E5EB7"/>
    <w:rsid w:val="009113D7"/>
    <w:rsid w:val="00922EB5"/>
    <w:rsid w:val="0092310E"/>
    <w:rsid w:val="00930AE3"/>
    <w:rsid w:val="009366D4"/>
    <w:rsid w:val="00941636"/>
    <w:rsid w:val="009539D0"/>
    <w:rsid w:val="009620C8"/>
    <w:rsid w:val="0098721E"/>
    <w:rsid w:val="009B4291"/>
    <w:rsid w:val="009C3714"/>
    <w:rsid w:val="009C49D4"/>
    <w:rsid w:val="009E5B00"/>
    <w:rsid w:val="00A039E9"/>
    <w:rsid w:val="00A34BAA"/>
    <w:rsid w:val="00A41ED9"/>
    <w:rsid w:val="00A5429C"/>
    <w:rsid w:val="00A94A0E"/>
    <w:rsid w:val="00AA2FA0"/>
    <w:rsid w:val="00AD22E7"/>
    <w:rsid w:val="00B02C14"/>
    <w:rsid w:val="00B1602D"/>
    <w:rsid w:val="00B24768"/>
    <w:rsid w:val="00B427B9"/>
    <w:rsid w:val="00B60644"/>
    <w:rsid w:val="00B611E8"/>
    <w:rsid w:val="00B71FA6"/>
    <w:rsid w:val="00B72836"/>
    <w:rsid w:val="00BA6733"/>
    <w:rsid w:val="00BB51A5"/>
    <w:rsid w:val="00C139AE"/>
    <w:rsid w:val="00C34720"/>
    <w:rsid w:val="00CC00BE"/>
    <w:rsid w:val="00CD7340"/>
    <w:rsid w:val="00CE22A6"/>
    <w:rsid w:val="00CE6742"/>
    <w:rsid w:val="00D835DD"/>
    <w:rsid w:val="00D97E09"/>
    <w:rsid w:val="00DB179E"/>
    <w:rsid w:val="00DC39CD"/>
    <w:rsid w:val="00E13155"/>
    <w:rsid w:val="00E21984"/>
    <w:rsid w:val="00E43909"/>
    <w:rsid w:val="00E4737B"/>
    <w:rsid w:val="00E5356F"/>
    <w:rsid w:val="00E55A0C"/>
    <w:rsid w:val="00E64507"/>
    <w:rsid w:val="00E9487F"/>
    <w:rsid w:val="00EA1AEA"/>
    <w:rsid w:val="00EB6111"/>
    <w:rsid w:val="00ED7D44"/>
    <w:rsid w:val="00EE18D3"/>
    <w:rsid w:val="00F16AE6"/>
    <w:rsid w:val="00F2165F"/>
    <w:rsid w:val="00F35172"/>
    <w:rsid w:val="00F526DB"/>
    <w:rsid w:val="00F55A96"/>
    <w:rsid w:val="00F571DD"/>
    <w:rsid w:val="00F90D18"/>
    <w:rsid w:val="00FD191C"/>
    <w:rsid w:val="00FF0B03"/>
    <w:rsid w:val="00FF22CA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4E"/>
    <w:pPr>
      <w:spacing w:after="200" w:line="276" w:lineRule="auto"/>
    </w:pPr>
    <w:rPr>
      <w:rFonts w:ascii="Cambria" w:hAnsi="Cambria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14E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14E"/>
    <w:pPr>
      <w:keepNext/>
      <w:keepLines/>
      <w:spacing w:before="200" w:after="0" w:line="240" w:lineRule="auto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14E"/>
    <w:rPr>
      <w:rFonts w:ascii="Calibri" w:hAnsi="Calibri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514E"/>
    <w:rPr>
      <w:rFonts w:ascii="Calibri" w:hAnsi="Calibri" w:cs="Times New Roman"/>
      <w:b/>
      <w:bCs/>
      <w:color w:val="4F81BD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5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18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8EA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45D63"/>
    <w:rPr>
      <w:rFonts w:cs="Times New Roman"/>
      <w:color w:val="808080"/>
    </w:rPr>
  </w:style>
  <w:style w:type="paragraph" w:customStyle="1" w:styleId="Odrka2">
    <w:name w:val="Odrážka 2"/>
    <w:basedOn w:val="Normal"/>
    <w:uiPriority w:val="99"/>
    <w:rsid w:val="0098721E"/>
    <w:pPr>
      <w:numPr>
        <w:ilvl w:val="1"/>
        <w:numId w:val="18"/>
      </w:numPr>
      <w:spacing w:after="0" w:line="240" w:lineRule="auto"/>
    </w:pPr>
    <w:rPr>
      <w:rFonts w:eastAsia="Times New Roman"/>
      <w:szCs w:val="24"/>
    </w:rPr>
  </w:style>
  <w:style w:type="paragraph" w:customStyle="1" w:styleId="Odrka1">
    <w:name w:val="Odrážka 1"/>
    <w:basedOn w:val="Normal"/>
    <w:uiPriority w:val="99"/>
    <w:rsid w:val="0098721E"/>
    <w:pPr>
      <w:numPr>
        <w:numId w:val="18"/>
      </w:numPr>
      <w:spacing w:after="0" w:line="240" w:lineRule="auto"/>
      <w:contextualSpacing/>
    </w:pPr>
    <w:rPr>
      <w:rFonts w:eastAsia="Times New Roman"/>
      <w:szCs w:val="24"/>
    </w:rPr>
  </w:style>
  <w:style w:type="table" w:styleId="TableGrid">
    <w:name w:val="Table Grid"/>
    <w:basedOn w:val="TableNormal"/>
    <w:uiPriority w:val="99"/>
    <w:locked/>
    <w:rsid w:val="00B611E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137</Words>
  <Characters>814</Characters>
  <Application>Microsoft Office Outlook</Application>
  <DocSecurity>0</DocSecurity>
  <Lines>0</Lines>
  <Paragraphs>0</Paragraphs>
  <ScaleCrop>false</ScaleCrop>
  <Company>SCHOLA SERVIS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SCHOLA SERVIS</dc:creator>
  <cp:keywords/>
  <dc:description/>
  <cp:lastModifiedBy>Petr Pavelka</cp:lastModifiedBy>
  <cp:revision>5</cp:revision>
  <dcterms:created xsi:type="dcterms:W3CDTF">2014-08-24T20:05:00Z</dcterms:created>
  <dcterms:modified xsi:type="dcterms:W3CDTF">2014-08-24T20:12:00Z</dcterms:modified>
</cp:coreProperties>
</file>