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34" w:rsidRDefault="004E5E34" w:rsidP="00D97E09">
      <w:pPr>
        <w:spacing w:line="240" w:lineRule="auto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XXXXXXXXXX_01A_bw" style="width:451.5pt;height:73.5pt;visibility:visible">
            <v:imagedata r:id="rId7" o:title=""/>
          </v:shape>
        </w:pict>
      </w:r>
    </w:p>
    <w:p w:rsidR="004E5E34" w:rsidRPr="002C5839" w:rsidRDefault="004E5E34" w:rsidP="002C5839">
      <w:pPr>
        <w:pStyle w:val="Heading1"/>
        <w:spacing w:line="240" w:lineRule="auto"/>
      </w:pPr>
      <w:r>
        <w:t>Měření změn atmosférického tlaku</w:t>
      </w:r>
    </w:p>
    <w:p w:rsidR="004E5E34" w:rsidRPr="0098721E" w:rsidRDefault="004E5E34" w:rsidP="00D97E09">
      <w:pPr>
        <w:pStyle w:val="Heading2"/>
      </w:pPr>
      <w:r w:rsidRPr="00E4737B">
        <w:t>Pomůcky</w:t>
      </w:r>
      <w:r w:rsidRPr="0098721E">
        <w:t xml:space="preserve">:  </w:t>
      </w:r>
    </w:p>
    <w:p w:rsidR="004E5E34" w:rsidRDefault="004E5E34" w:rsidP="00D97E09">
      <w:pPr>
        <w:spacing w:line="240" w:lineRule="auto"/>
      </w:pPr>
      <w:r>
        <w:t>detektor atmosférického tlaku</w:t>
      </w:r>
      <w:r w:rsidRPr="00B72836">
        <w:t xml:space="preserve"> </w:t>
      </w:r>
    </w:p>
    <w:p w:rsidR="004E5E34" w:rsidRDefault="004E5E34" w:rsidP="002C5839">
      <w:pPr>
        <w:pStyle w:val="Heading2"/>
      </w:pPr>
      <w:r w:rsidRPr="0098721E">
        <w:t>Úkoly:</w:t>
      </w:r>
      <w:r w:rsidRPr="0098721E">
        <w:tab/>
      </w:r>
    </w:p>
    <w:p w:rsidR="004E5E34" w:rsidRDefault="004E5E34" w:rsidP="00D97E09">
      <w:pPr>
        <w:pStyle w:val="Odrka1"/>
      </w:pPr>
      <w:r>
        <w:t>v pravidelných intervalech (např. jednou denně ve zvolenou hodinu) měříme atmosférický tlak</w:t>
      </w:r>
    </w:p>
    <w:p w:rsidR="004E5E34" w:rsidRDefault="004E5E34" w:rsidP="00D97E09">
      <w:pPr>
        <w:pStyle w:val="Odrka1"/>
      </w:pPr>
      <w:r>
        <w:t>naměřené hodnoty zaznamenáváme do tabulky a následně do grafu</w:t>
      </w:r>
    </w:p>
    <w:p w:rsidR="004E5E34" w:rsidRDefault="004E5E34" w:rsidP="00D97E09">
      <w:pPr>
        <w:pStyle w:val="Odrka1"/>
      </w:pPr>
      <w:r>
        <w:t>porovnáváme změny atmosférického tlaku s pozorovaným počasím</w:t>
      </w:r>
    </w:p>
    <w:p w:rsidR="004E5E34" w:rsidRDefault="004E5E34" w:rsidP="00D97E09">
      <w:pPr>
        <w:pStyle w:val="Heading2"/>
      </w:pPr>
      <w:r>
        <w:t>Měření</w:t>
      </w:r>
      <w:r w:rsidRPr="0098721E">
        <w:t>:</w:t>
      </w: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2072"/>
        <w:gridCol w:w="2338"/>
        <w:gridCol w:w="3154"/>
      </w:tblGrid>
      <w:tr w:rsidR="004E5E34" w:rsidTr="00ED0A97">
        <w:trPr>
          <w:trHeight w:val="414"/>
          <w:jc w:val="center"/>
        </w:trPr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E5E34" w:rsidRDefault="004E5E34" w:rsidP="007C5C2B"/>
        </w:tc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E5E34" w:rsidRPr="00EB18F9" w:rsidRDefault="004E5E34" w:rsidP="00EB18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E5E34" w:rsidRDefault="004E5E34" w:rsidP="00EB18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Atmosférický tlak</w:t>
            </w:r>
          </w:p>
          <w:p w:rsidR="004E5E34" w:rsidRDefault="004E5E34" w:rsidP="00EB18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:rsidR="004E5E34" w:rsidRPr="00EB18F9" w:rsidRDefault="004E5E34" w:rsidP="00EB18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kPa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E5E34" w:rsidRDefault="004E5E34" w:rsidP="00EB18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Pozorované počasí</w:t>
            </w:r>
          </w:p>
        </w:tc>
      </w:tr>
      <w:tr w:rsidR="004E5E34" w:rsidTr="00ED0A97">
        <w:trPr>
          <w:jc w:val="center"/>
        </w:trPr>
        <w:tc>
          <w:tcPr>
            <w:tcW w:w="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E5E34" w:rsidRDefault="004E5E34" w:rsidP="00EB18F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E34" w:rsidRDefault="004E5E34" w:rsidP="00EB18F9">
            <w:pPr>
              <w:spacing w:before="60" w:after="60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E34" w:rsidRDefault="004E5E34" w:rsidP="00EB18F9">
            <w:pPr>
              <w:spacing w:before="60" w:after="60"/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5E34" w:rsidRDefault="004E5E34" w:rsidP="00EB18F9">
            <w:pPr>
              <w:spacing w:before="60" w:after="60"/>
            </w:pPr>
          </w:p>
        </w:tc>
      </w:tr>
      <w:tr w:rsidR="004E5E34" w:rsidTr="00ED0A97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E5E34" w:rsidRDefault="004E5E34" w:rsidP="00EB18F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E34" w:rsidRDefault="004E5E34" w:rsidP="00EB18F9">
            <w:pPr>
              <w:spacing w:before="60" w:after="60"/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E34" w:rsidRDefault="004E5E34" w:rsidP="00EB18F9">
            <w:pPr>
              <w:spacing w:before="60" w:after="60"/>
            </w:pPr>
          </w:p>
        </w:tc>
        <w:tc>
          <w:tcPr>
            <w:tcW w:w="3159" w:type="dxa"/>
            <w:tcBorders>
              <w:left w:val="single" w:sz="12" w:space="0" w:color="auto"/>
              <w:right w:val="single" w:sz="12" w:space="0" w:color="auto"/>
            </w:tcBorders>
          </w:tcPr>
          <w:p w:rsidR="004E5E34" w:rsidRDefault="004E5E34" w:rsidP="00EB18F9">
            <w:pPr>
              <w:spacing w:before="60" w:after="60"/>
            </w:pPr>
          </w:p>
        </w:tc>
      </w:tr>
      <w:tr w:rsidR="004E5E34" w:rsidTr="00ED0A97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E5E34" w:rsidRDefault="004E5E34" w:rsidP="00EB18F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E34" w:rsidRDefault="004E5E34" w:rsidP="00EB18F9">
            <w:pPr>
              <w:spacing w:before="60" w:after="60"/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E34" w:rsidRDefault="004E5E34" w:rsidP="00EB18F9">
            <w:pPr>
              <w:spacing w:before="60" w:after="60"/>
            </w:pPr>
          </w:p>
        </w:tc>
        <w:tc>
          <w:tcPr>
            <w:tcW w:w="3159" w:type="dxa"/>
            <w:tcBorders>
              <w:left w:val="single" w:sz="12" w:space="0" w:color="auto"/>
              <w:right w:val="single" w:sz="12" w:space="0" w:color="auto"/>
            </w:tcBorders>
          </w:tcPr>
          <w:p w:rsidR="004E5E34" w:rsidRDefault="004E5E34" w:rsidP="00EB18F9">
            <w:pPr>
              <w:spacing w:before="60" w:after="60"/>
            </w:pPr>
          </w:p>
        </w:tc>
      </w:tr>
      <w:tr w:rsidR="004E5E34" w:rsidTr="00ED0A97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E5E34" w:rsidRDefault="004E5E34" w:rsidP="00EB18F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E34" w:rsidRDefault="004E5E34" w:rsidP="00EB18F9">
            <w:pPr>
              <w:spacing w:before="60" w:after="60"/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E34" w:rsidRDefault="004E5E34" w:rsidP="00EB18F9">
            <w:pPr>
              <w:spacing w:before="60" w:after="60"/>
            </w:pPr>
          </w:p>
        </w:tc>
        <w:tc>
          <w:tcPr>
            <w:tcW w:w="3159" w:type="dxa"/>
            <w:tcBorders>
              <w:left w:val="single" w:sz="12" w:space="0" w:color="auto"/>
              <w:right w:val="single" w:sz="12" w:space="0" w:color="auto"/>
            </w:tcBorders>
          </w:tcPr>
          <w:p w:rsidR="004E5E34" w:rsidRDefault="004E5E34" w:rsidP="00EB18F9">
            <w:pPr>
              <w:spacing w:before="60" w:after="60"/>
            </w:pPr>
          </w:p>
        </w:tc>
      </w:tr>
      <w:tr w:rsidR="004E5E34" w:rsidTr="00ED0A97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E5E34" w:rsidRDefault="004E5E34" w:rsidP="00EB18F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E34" w:rsidRDefault="004E5E34" w:rsidP="00EB18F9">
            <w:pPr>
              <w:spacing w:before="60" w:after="60"/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E34" w:rsidRDefault="004E5E34" w:rsidP="00EB18F9">
            <w:pPr>
              <w:spacing w:before="60" w:after="60"/>
            </w:pPr>
          </w:p>
        </w:tc>
        <w:tc>
          <w:tcPr>
            <w:tcW w:w="3159" w:type="dxa"/>
            <w:tcBorders>
              <w:left w:val="single" w:sz="12" w:space="0" w:color="auto"/>
              <w:right w:val="single" w:sz="12" w:space="0" w:color="auto"/>
            </w:tcBorders>
          </w:tcPr>
          <w:p w:rsidR="004E5E34" w:rsidRDefault="004E5E34" w:rsidP="00EB18F9">
            <w:pPr>
              <w:spacing w:before="60" w:after="60"/>
            </w:pPr>
          </w:p>
        </w:tc>
      </w:tr>
      <w:tr w:rsidR="004E5E34" w:rsidTr="00ED0A97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E5E34" w:rsidRDefault="004E5E34" w:rsidP="00EB18F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E34" w:rsidRDefault="004E5E34" w:rsidP="00EB18F9">
            <w:pPr>
              <w:spacing w:before="60" w:after="60"/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E34" w:rsidRDefault="004E5E34" w:rsidP="00EB18F9">
            <w:pPr>
              <w:spacing w:before="60" w:after="60"/>
            </w:pPr>
          </w:p>
        </w:tc>
        <w:tc>
          <w:tcPr>
            <w:tcW w:w="3159" w:type="dxa"/>
            <w:tcBorders>
              <w:left w:val="single" w:sz="12" w:space="0" w:color="auto"/>
              <w:right w:val="single" w:sz="12" w:space="0" w:color="auto"/>
            </w:tcBorders>
          </w:tcPr>
          <w:p w:rsidR="004E5E34" w:rsidRDefault="004E5E34" w:rsidP="00EB18F9">
            <w:pPr>
              <w:spacing w:before="60" w:after="60"/>
            </w:pPr>
          </w:p>
        </w:tc>
      </w:tr>
      <w:tr w:rsidR="004E5E34" w:rsidTr="00ED0A97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E5E34" w:rsidRDefault="004E5E34" w:rsidP="00EB18F9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E34" w:rsidRDefault="004E5E34" w:rsidP="00EB18F9">
            <w:pPr>
              <w:spacing w:before="60" w:after="60"/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E34" w:rsidRDefault="004E5E34" w:rsidP="00EB18F9">
            <w:pPr>
              <w:spacing w:before="60" w:after="60"/>
            </w:pPr>
          </w:p>
        </w:tc>
        <w:tc>
          <w:tcPr>
            <w:tcW w:w="3159" w:type="dxa"/>
            <w:tcBorders>
              <w:left w:val="single" w:sz="12" w:space="0" w:color="auto"/>
              <w:right w:val="single" w:sz="12" w:space="0" w:color="auto"/>
            </w:tcBorders>
          </w:tcPr>
          <w:p w:rsidR="004E5E34" w:rsidRDefault="004E5E34" w:rsidP="00EB18F9">
            <w:pPr>
              <w:spacing w:before="60" w:after="60"/>
            </w:pPr>
          </w:p>
        </w:tc>
      </w:tr>
      <w:tr w:rsidR="004E5E34" w:rsidTr="00ED0A97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E5E34" w:rsidRDefault="004E5E34" w:rsidP="00EB18F9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E34" w:rsidRDefault="004E5E34" w:rsidP="00EB18F9">
            <w:pPr>
              <w:spacing w:before="60" w:after="60"/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E34" w:rsidRDefault="004E5E34" w:rsidP="00EB18F9">
            <w:pPr>
              <w:spacing w:before="60" w:after="60"/>
            </w:pPr>
          </w:p>
        </w:tc>
        <w:tc>
          <w:tcPr>
            <w:tcW w:w="3159" w:type="dxa"/>
            <w:tcBorders>
              <w:left w:val="single" w:sz="12" w:space="0" w:color="auto"/>
              <w:right w:val="single" w:sz="12" w:space="0" w:color="auto"/>
            </w:tcBorders>
          </w:tcPr>
          <w:p w:rsidR="004E5E34" w:rsidRDefault="004E5E34" w:rsidP="00EB18F9">
            <w:pPr>
              <w:spacing w:before="60" w:after="60"/>
            </w:pPr>
          </w:p>
        </w:tc>
      </w:tr>
      <w:tr w:rsidR="004E5E34" w:rsidTr="00ED0A97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E5E34" w:rsidRDefault="004E5E34" w:rsidP="00EB18F9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E34" w:rsidRDefault="004E5E34" w:rsidP="00EB18F9">
            <w:pPr>
              <w:spacing w:before="60" w:after="60"/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E34" w:rsidRDefault="004E5E34" w:rsidP="00EB18F9">
            <w:pPr>
              <w:spacing w:before="60" w:after="60"/>
            </w:pPr>
          </w:p>
        </w:tc>
        <w:tc>
          <w:tcPr>
            <w:tcW w:w="3159" w:type="dxa"/>
            <w:tcBorders>
              <w:left w:val="single" w:sz="12" w:space="0" w:color="auto"/>
              <w:right w:val="single" w:sz="12" w:space="0" w:color="auto"/>
            </w:tcBorders>
          </w:tcPr>
          <w:p w:rsidR="004E5E34" w:rsidRDefault="004E5E34" w:rsidP="00EB18F9">
            <w:pPr>
              <w:spacing w:before="60" w:after="60"/>
            </w:pPr>
          </w:p>
        </w:tc>
      </w:tr>
      <w:tr w:rsidR="004E5E34" w:rsidTr="00ED0A97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E5E34" w:rsidRDefault="004E5E34" w:rsidP="00EB18F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E34" w:rsidRDefault="004E5E34" w:rsidP="00EB18F9">
            <w:pPr>
              <w:spacing w:before="60" w:after="60"/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E34" w:rsidRDefault="004E5E34" w:rsidP="00EB18F9">
            <w:pPr>
              <w:spacing w:before="60" w:after="60"/>
            </w:pPr>
          </w:p>
        </w:tc>
        <w:tc>
          <w:tcPr>
            <w:tcW w:w="3159" w:type="dxa"/>
            <w:tcBorders>
              <w:left w:val="single" w:sz="12" w:space="0" w:color="auto"/>
              <w:right w:val="single" w:sz="12" w:space="0" w:color="auto"/>
            </w:tcBorders>
          </w:tcPr>
          <w:p w:rsidR="004E5E34" w:rsidRDefault="004E5E34" w:rsidP="00EB18F9">
            <w:pPr>
              <w:spacing w:before="60" w:after="60"/>
            </w:pPr>
          </w:p>
        </w:tc>
      </w:tr>
    </w:tbl>
    <w:p w:rsidR="004E5E34" w:rsidRDefault="004E5E34" w:rsidP="007C5C2B">
      <w:pPr>
        <w:spacing w:before="60" w:after="60"/>
      </w:pPr>
    </w:p>
    <w:p w:rsidR="004E5E34" w:rsidRDefault="004E5E34" w:rsidP="007C5C2B">
      <w:pPr>
        <w:spacing w:before="60" w:after="60"/>
      </w:pPr>
    </w:p>
    <w:p w:rsidR="004E5E34" w:rsidRDefault="004E5E34" w:rsidP="007C5C2B">
      <w:pPr>
        <w:spacing w:before="60" w:after="60"/>
      </w:pPr>
    </w:p>
    <w:p w:rsidR="004E5E34" w:rsidRDefault="004E5E34" w:rsidP="007C5C2B">
      <w:pPr>
        <w:spacing w:before="60" w:after="60"/>
      </w:pPr>
    </w:p>
    <w:p w:rsidR="004E5E34" w:rsidRDefault="004E5E34" w:rsidP="007C5C2B">
      <w:pPr>
        <w:spacing w:before="60" w:after="60"/>
      </w:pPr>
    </w:p>
    <w:p w:rsidR="004E5E34" w:rsidRDefault="004E5E34" w:rsidP="007C5C2B">
      <w:pPr>
        <w:spacing w:before="60" w:after="60"/>
      </w:pPr>
    </w:p>
    <w:p w:rsidR="004E5E34" w:rsidRDefault="004E5E34" w:rsidP="007C5C2B">
      <w:pPr>
        <w:spacing w:before="60" w:after="60"/>
      </w:pPr>
    </w:p>
    <w:p w:rsidR="004E5E34" w:rsidRDefault="004E5E34" w:rsidP="007C5C2B">
      <w:pPr>
        <w:spacing w:before="60" w:after="60"/>
      </w:pPr>
    </w:p>
    <w:p w:rsidR="004E5E34" w:rsidRDefault="004E5E34" w:rsidP="007C5C2B">
      <w:pPr>
        <w:spacing w:before="60" w:after="60"/>
      </w:pPr>
    </w:p>
    <w:p w:rsidR="004E5E34" w:rsidRDefault="004E5E34" w:rsidP="007C5C2B">
      <w:pPr>
        <w:spacing w:before="60" w:after="60"/>
      </w:pPr>
    </w:p>
    <w:tbl>
      <w:tblPr>
        <w:tblW w:w="6532" w:type="dxa"/>
        <w:jc w:val="center"/>
        <w:tblInd w:w="59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E5E34" w:rsidTr="00EB18F9">
        <w:trPr>
          <w:trHeight w:hRule="exact" w:val="284"/>
          <w:jc w:val="center"/>
        </w:trPr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E5E34" w:rsidTr="00EB18F9">
        <w:trPr>
          <w:trHeight w:hRule="exact" w:val="284"/>
          <w:jc w:val="center"/>
        </w:trPr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</w:tcPr>
          <w:p w:rsidR="004E5E34" w:rsidRPr="00EB18F9" w:rsidRDefault="004E5E34" w:rsidP="00A41ED9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4E5E34" w:rsidRPr="00B611E8" w:rsidRDefault="004E5E34" w:rsidP="00B611E8"/>
    <w:p w:rsidR="004E5E34" w:rsidRDefault="004E5E34" w:rsidP="00D97E09">
      <w:pPr>
        <w:spacing w:line="240" w:lineRule="auto"/>
      </w:pPr>
    </w:p>
    <w:p w:rsidR="004E5E34" w:rsidRPr="0098721E" w:rsidRDefault="004E5E34" w:rsidP="00D97E09">
      <w:pPr>
        <w:pStyle w:val="Heading2"/>
      </w:pPr>
      <w:r w:rsidRPr="0098721E">
        <w:t>Závěr:</w:t>
      </w:r>
    </w:p>
    <w:p w:rsidR="004E5E34" w:rsidRPr="0098721E" w:rsidRDefault="004E5E34" w:rsidP="00D97E09">
      <w:pPr>
        <w:pStyle w:val="Odrka1"/>
        <w:numPr>
          <w:ilvl w:val="0"/>
          <w:numId w:val="0"/>
        </w:numPr>
        <w:ind w:left="720" w:hanging="360"/>
      </w:pPr>
    </w:p>
    <w:p w:rsidR="004E5E34" w:rsidRDefault="004E5E34" w:rsidP="00D97E09">
      <w:pPr>
        <w:spacing w:line="240" w:lineRule="auto"/>
        <w:rPr>
          <w:szCs w:val="24"/>
        </w:rPr>
      </w:pPr>
      <w:r>
        <w:rPr>
          <w:szCs w:val="24"/>
        </w:rPr>
        <w:t>Ve sledovaném časovém úseku atmosférický tlak převážně  ………………………………………</w:t>
      </w:r>
    </w:p>
    <w:p w:rsidR="004E5E34" w:rsidRDefault="004E5E34" w:rsidP="00D97E09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</w:t>
      </w:r>
    </w:p>
    <w:p w:rsidR="004E5E34" w:rsidRDefault="004E5E34" w:rsidP="00D97E09">
      <w:pPr>
        <w:spacing w:line="240" w:lineRule="auto"/>
        <w:rPr>
          <w:szCs w:val="24"/>
        </w:rPr>
      </w:pPr>
      <w:r>
        <w:rPr>
          <w:szCs w:val="24"/>
        </w:rPr>
        <w:t xml:space="preserve">Podle pozorování zvýšení atmosférického tlaku odpovídala změna počasí: </w:t>
      </w:r>
    </w:p>
    <w:p w:rsidR="004E5E34" w:rsidRDefault="004E5E34" w:rsidP="00D97E09">
      <w:pPr>
        <w:spacing w:line="240" w:lineRule="auto"/>
        <w:rPr>
          <w:szCs w:val="24"/>
        </w:rPr>
      </w:pPr>
      <w:r>
        <w:rPr>
          <w:szCs w:val="24"/>
        </w:rPr>
        <w:t>……………………………………..…………………………………………………………………………………………..</w:t>
      </w:r>
    </w:p>
    <w:p w:rsidR="004E5E34" w:rsidRDefault="004E5E34" w:rsidP="00D97E09">
      <w:pPr>
        <w:spacing w:line="240" w:lineRule="auto"/>
        <w:rPr>
          <w:szCs w:val="24"/>
        </w:rPr>
      </w:pPr>
      <w:r>
        <w:rPr>
          <w:szCs w:val="24"/>
        </w:rPr>
        <w:t>Podle pozorování snížení atmosférického tlaku odpovídala změna počasí:</w:t>
      </w:r>
    </w:p>
    <w:p w:rsidR="004E5E34" w:rsidRPr="0098721E" w:rsidRDefault="004E5E34" w:rsidP="00D97E09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…………………………………………..………………………………………………………………………………….… .</w:t>
      </w:r>
    </w:p>
    <w:p w:rsidR="004E5E34" w:rsidRPr="0098721E" w:rsidRDefault="004E5E34" w:rsidP="00D97E09">
      <w:pPr>
        <w:spacing w:line="240" w:lineRule="auto"/>
        <w:rPr>
          <w:szCs w:val="24"/>
        </w:rPr>
      </w:pPr>
    </w:p>
    <w:sectPr w:rsidR="004E5E34" w:rsidRPr="0098721E" w:rsidSect="008601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34" w:rsidRDefault="004E5E34" w:rsidP="005418EA">
      <w:pPr>
        <w:spacing w:after="0" w:line="240" w:lineRule="auto"/>
      </w:pPr>
      <w:r>
        <w:separator/>
      </w:r>
    </w:p>
  </w:endnote>
  <w:endnote w:type="continuationSeparator" w:id="0">
    <w:p w:rsidR="004E5E34" w:rsidRDefault="004E5E34" w:rsidP="005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34" w:rsidRDefault="004E5E3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E5E34" w:rsidRDefault="004E5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34" w:rsidRDefault="004E5E34" w:rsidP="005418EA">
      <w:pPr>
        <w:spacing w:after="0" w:line="240" w:lineRule="auto"/>
      </w:pPr>
      <w:r>
        <w:separator/>
      </w:r>
    </w:p>
  </w:footnote>
  <w:footnote w:type="continuationSeparator" w:id="0">
    <w:p w:rsidR="004E5E34" w:rsidRDefault="004E5E34" w:rsidP="0054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DB"/>
    <w:multiLevelType w:val="hybridMultilevel"/>
    <w:tmpl w:val="71347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387"/>
    <w:multiLevelType w:val="hybridMultilevel"/>
    <w:tmpl w:val="24C87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717E26"/>
    <w:multiLevelType w:val="hybridMultilevel"/>
    <w:tmpl w:val="6C9AD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858A0"/>
    <w:multiLevelType w:val="hybridMultilevel"/>
    <w:tmpl w:val="6860C8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F99598B"/>
    <w:multiLevelType w:val="hybridMultilevel"/>
    <w:tmpl w:val="02C227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260204"/>
    <w:multiLevelType w:val="hybridMultilevel"/>
    <w:tmpl w:val="D462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920E6"/>
    <w:multiLevelType w:val="hybridMultilevel"/>
    <w:tmpl w:val="88E2C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9445B90"/>
    <w:multiLevelType w:val="hybridMultilevel"/>
    <w:tmpl w:val="2470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5453CD"/>
    <w:multiLevelType w:val="hybridMultilevel"/>
    <w:tmpl w:val="4E8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1B2FF5"/>
    <w:multiLevelType w:val="hybridMultilevel"/>
    <w:tmpl w:val="04E089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1E12926"/>
    <w:multiLevelType w:val="hybridMultilevel"/>
    <w:tmpl w:val="99BC6B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A3D3FBC"/>
    <w:multiLevelType w:val="hybridMultilevel"/>
    <w:tmpl w:val="BA3A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B4259"/>
    <w:multiLevelType w:val="hybridMultilevel"/>
    <w:tmpl w:val="A97EAF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D4681"/>
    <w:multiLevelType w:val="hybridMultilevel"/>
    <w:tmpl w:val="FF9C8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B6ADB"/>
    <w:multiLevelType w:val="hybridMultilevel"/>
    <w:tmpl w:val="1458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766E16"/>
    <w:multiLevelType w:val="hybridMultilevel"/>
    <w:tmpl w:val="94DE7F4A"/>
    <w:lvl w:ilvl="0" w:tplc="41F0EB16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995D0D"/>
    <w:multiLevelType w:val="hybridMultilevel"/>
    <w:tmpl w:val="19C62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C0C3CB0"/>
    <w:multiLevelType w:val="hybridMultilevel"/>
    <w:tmpl w:val="ED3E21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  <w:num w:numId="17">
    <w:abstractNumId w:val="16"/>
  </w:num>
  <w:num w:numId="18">
    <w:abstractNumId w:val="1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D36"/>
    <w:rsid w:val="00032D3F"/>
    <w:rsid w:val="000543D9"/>
    <w:rsid w:val="00080AAB"/>
    <w:rsid w:val="000C640E"/>
    <w:rsid w:val="001033B4"/>
    <w:rsid w:val="00133628"/>
    <w:rsid w:val="00145D63"/>
    <w:rsid w:val="00157E56"/>
    <w:rsid w:val="00175D36"/>
    <w:rsid w:val="001A60A1"/>
    <w:rsid w:val="001C25A3"/>
    <w:rsid w:val="001D00A4"/>
    <w:rsid w:val="001D3EA8"/>
    <w:rsid w:val="001E0D49"/>
    <w:rsid w:val="002379D1"/>
    <w:rsid w:val="002500E9"/>
    <w:rsid w:val="002617FF"/>
    <w:rsid w:val="00274103"/>
    <w:rsid w:val="00286268"/>
    <w:rsid w:val="002C5839"/>
    <w:rsid w:val="002C7B37"/>
    <w:rsid w:val="002F1D7A"/>
    <w:rsid w:val="003003F9"/>
    <w:rsid w:val="0031391D"/>
    <w:rsid w:val="003378C9"/>
    <w:rsid w:val="00394404"/>
    <w:rsid w:val="0039605E"/>
    <w:rsid w:val="003B4EC3"/>
    <w:rsid w:val="00415BC2"/>
    <w:rsid w:val="00473500"/>
    <w:rsid w:val="004E0FBC"/>
    <w:rsid w:val="004E5E34"/>
    <w:rsid w:val="004E6BA2"/>
    <w:rsid w:val="004F4939"/>
    <w:rsid w:val="004F7FD1"/>
    <w:rsid w:val="005071BA"/>
    <w:rsid w:val="005100EF"/>
    <w:rsid w:val="00511423"/>
    <w:rsid w:val="0051514E"/>
    <w:rsid w:val="005418EA"/>
    <w:rsid w:val="00575A49"/>
    <w:rsid w:val="00577103"/>
    <w:rsid w:val="005C7C13"/>
    <w:rsid w:val="005D1A1B"/>
    <w:rsid w:val="005E4A60"/>
    <w:rsid w:val="005E5585"/>
    <w:rsid w:val="005F094C"/>
    <w:rsid w:val="005F659F"/>
    <w:rsid w:val="00606A09"/>
    <w:rsid w:val="00612CA2"/>
    <w:rsid w:val="00655BC9"/>
    <w:rsid w:val="006A49EB"/>
    <w:rsid w:val="006E452A"/>
    <w:rsid w:val="00720E93"/>
    <w:rsid w:val="00724AEF"/>
    <w:rsid w:val="00724C9E"/>
    <w:rsid w:val="00733DC5"/>
    <w:rsid w:val="00747355"/>
    <w:rsid w:val="00754D91"/>
    <w:rsid w:val="00774094"/>
    <w:rsid w:val="007823CF"/>
    <w:rsid w:val="007B7258"/>
    <w:rsid w:val="007C5C2B"/>
    <w:rsid w:val="007D1E24"/>
    <w:rsid w:val="007D6BB3"/>
    <w:rsid w:val="008067AC"/>
    <w:rsid w:val="00830FC0"/>
    <w:rsid w:val="008451D0"/>
    <w:rsid w:val="00847FDE"/>
    <w:rsid w:val="00860199"/>
    <w:rsid w:val="008A04A0"/>
    <w:rsid w:val="008A34C8"/>
    <w:rsid w:val="008A586E"/>
    <w:rsid w:val="008D2D27"/>
    <w:rsid w:val="009113D7"/>
    <w:rsid w:val="0092310E"/>
    <w:rsid w:val="00930AE3"/>
    <w:rsid w:val="009366D4"/>
    <w:rsid w:val="00941636"/>
    <w:rsid w:val="009539D0"/>
    <w:rsid w:val="009620C8"/>
    <w:rsid w:val="0098721E"/>
    <w:rsid w:val="009B4291"/>
    <w:rsid w:val="009C3714"/>
    <w:rsid w:val="009C49D4"/>
    <w:rsid w:val="009C5C34"/>
    <w:rsid w:val="00A039E9"/>
    <w:rsid w:val="00A34BAA"/>
    <w:rsid w:val="00A41ED9"/>
    <w:rsid w:val="00A51700"/>
    <w:rsid w:val="00A5429C"/>
    <w:rsid w:val="00A94A0E"/>
    <w:rsid w:val="00AA2FA0"/>
    <w:rsid w:val="00AD22E7"/>
    <w:rsid w:val="00B02C14"/>
    <w:rsid w:val="00B1602D"/>
    <w:rsid w:val="00B427B9"/>
    <w:rsid w:val="00B60644"/>
    <w:rsid w:val="00B611E8"/>
    <w:rsid w:val="00B61FCC"/>
    <w:rsid w:val="00B71FA6"/>
    <w:rsid w:val="00B72836"/>
    <w:rsid w:val="00BB51A5"/>
    <w:rsid w:val="00C34720"/>
    <w:rsid w:val="00CC00BE"/>
    <w:rsid w:val="00CD7340"/>
    <w:rsid w:val="00CE22A6"/>
    <w:rsid w:val="00CE6742"/>
    <w:rsid w:val="00D835DD"/>
    <w:rsid w:val="00D97E09"/>
    <w:rsid w:val="00DB179E"/>
    <w:rsid w:val="00DC39CD"/>
    <w:rsid w:val="00E13155"/>
    <w:rsid w:val="00E21984"/>
    <w:rsid w:val="00E43909"/>
    <w:rsid w:val="00E4737B"/>
    <w:rsid w:val="00E64507"/>
    <w:rsid w:val="00E9487F"/>
    <w:rsid w:val="00EA1AEA"/>
    <w:rsid w:val="00EB18F9"/>
    <w:rsid w:val="00EB6111"/>
    <w:rsid w:val="00ED0A97"/>
    <w:rsid w:val="00ED7D44"/>
    <w:rsid w:val="00F16AE6"/>
    <w:rsid w:val="00F2165F"/>
    <w:rsid w:val="00F2790A"/>
    <w:rsid w:val="00F35172"/>
    <w:rsid w:val="00F526DB"/>
    <w:rsid w:val="00F571DD"/>
    <w:rsid w:val="00F90D18"/>
    <w:rsid w:val="00FD191C"/>
    <w:rsid w:val="00FF0B03"/>
    <w:rsid w:val="00FF22CA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4E"/>
    <w:pPr>
      <w:spacing w:after="200" w:line="276" w:lineRule="auto"/>
    </w:pPr>
    <w:rPr>
      <w:rFonts w:ascii="Cambria" w:hAnsi="Cambria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14E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14E"/>
    <w:pPr>
      <w:keepNext/>
      <w:keepLines/>
      <w:spacing w:before="200" w:after="0" w:line="240" w:lineRule="auto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14E"/>
    <w:rPr>
      <w:rFonts w:ascii="Calibri" w:hAnsi="Calibri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514E"/>
    <w:rPr>
      <w:rFonts w:ascii="Calibri" w:hAnsi="Calibri" w:cs="Times New Roman"/>
      <w:b/>
      <w:bCs/>
      <w:color w:val="4F81B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5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18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8EA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45D63"/>
    <w:rPr>
      <w:rFonts w:cs="Times New Roman"/>
      <w:color w:val="808080"/>
    </w:rPr>
  </w:style>
  <w:style w:type="paragraph" w:customStyle="1" w:styleId="Odrka2">
    <w:name w:val="Odrážka 2"/>
    <w:basedOn w:val="Normal"/>
    <w:uiPriority w:val="99"/>
    <w:rsid w:val="0098721E"/>
    <w:pPr>
      <w:numPr>
        <w:ilvl w:val="1"/>
        <w:numId w:val="18"/>
      </w:numPr>
      <w:spacing w:after="0" w:line="240" w:lineRule="auto"/>
    </w:pPr>
    <w:rPr>
      <w:rFonts w:eastAsia="Times New Roman"/>
      <w:szCs w:val="24"/>
    </w:rPr>
  </w:style>
  <w:style w:type="paragraph" w:customStyle="1" w:styleId="Odrka1">
    <w:name w:val="Odrážka 1"/>
    <w:basedOn w:val="Normal"/>
    <w:uiPriority w:val="99"/>
    <w:rsid w:val="0098721E"/>
    <w:pPr>
      <w:numPr>
        <w:numId w:val="18"/>
      </w:numPr>
      <w:spacing w:after="0" w:line="240" w:lineRule="auto"/>
      <w:contextualSpacing/>
    </w:pPr>
    <w:rPr>
      <w:rFonts w:eastAsia="Times New Roman"/>
      <w:szCs w:val="24"/>
    </w:rPr>
  </w:style>
  <w:style w:type="table" w:styleId="TableGrid">
    <w:name w:val="Table Grid"/>
    <w:basedOn w:val="TableNormal"/>
    <w:uiPriority w:val="99"/>
    <w:locked/>
    <w:rsid w:val="00B611E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197</Words>
  <Characters>1167</Characters>
  <Application>Microsoft Office Outlook</Application>
  <DocSecurity>0</DocSecurity>
  <Lines>0</Lines>
  <Paragraphs>0</Paragraphs>
  <ScaleCrop>false</ScaleCrop>
  <Company>SCHOLA SERVIS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SCHOLA SERVIS</dc:creator>
  <cp:keywords/>
  <dc:description/>
  <cp:lastModifiedBy>Petr Pavelka</cp:lastModifiedBy>
  <cp:revision>4</cp:revision>
  <dcterms:created xsi:type="dcterms:W3CDTF">2014-08-24T19:26:00Z</dcterms:created>
  <dcterms:modified xsi:type="dcterms:W3CDTF">2014-08-24T19:35:00Z</dcterms:modified>
</cp:coreProperties>
</file>